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060"/>
        <w:gridCol w:w="2520"/>
      </w:tblGrid>
      <w:tr w:rsidR="00EF3270" w:rsidRPr="00624D31" w:rsidTr="00590A6F">
        <w:trPr>
          <w:cantSplit/>
          <w:trHeight w:val="480"/>
        </w:trPr>
        <w:tc>
          <w:tcPr>
            <w:tcW w:w="8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270" w:rsidRPr="00624D31" w:rsidRDefault="00EF3270" w:rsidP="006E7A7A">
            <w:pPr>
              <w:tabs>
                <w:tab w:val="right" w:pos="8010"/>
              </w:tabs>
              <w:spacing w:after="40"/>
              <w:ind w:right="342"/>
              <w:rPr>
                <w:b/>
                <w:sz w:val="24"/>
                <w:u w:val="single"/>
              </w:rPr>
            </w:pPr>
            <w:r w:rsidRPr="00624D31"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624D31">
                  <w:rPr>
                    <w:b/>
                  </w:rPr>
                  <w:t>WISCONSIN</w:t>
                </w:r>
              </w:smartTag>
            </w:smartTag>
            <w:r w:rsidRPr="00624D31">
              <w:rPr>
                <w:b/>
              </w:rPr>
              <w:t xml:space="preserve">, CIRCUIT COURT, </w:t>
            </w:r>
            <w:r w:rsidRPr="00624D31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624D31">
              <w:rPr>
                <w:b/>
                <w:u w:val="single"/>
              </w:rPr>
              <w:instrText xml:space="preserve"> FORMTEXT </w:instrText>
            </w:r>
            <w:r w:rsidRPr="00624D31">
              <w:rPr>
                <w:b/>
                <w:u w:val="single"/>
              </w:rPr>
            </w:r>
            <w:r w:rsidRPr="00624D31">
              <w:rPr>
                <w:b/>
                <w:u w:val="single"/>
              </w:rPr>
              <w:fldChar w:fldCharType="separate"/>
            </w:r>
            <w:bookmarkStart w:id="1" w:name="_GoBack"/>
            <w:r w:rsidR="00903BC3">
              <w:rPr>
                <w:b/>
                <w:noProof/>
                <w:u w:val="single"/>
              </w:rPr>
              <w:t> </w:t>
            </w:r>
            <w:r w:rsidR="00903BC3">
              <w:rPr>
                <w:b/>
                <w:noProof/>
                <w:u w:val="single"/>
              </w:rPr>
              <w:t> </w:t>
            </w:r>
            <w:r w:rsidR="00903BC3">
              <w:rPr>
                <w:b/>
                <w:noProof/>
                <w:u w:val="single"/>
              </w:rPr>
              <w:t> </w:t>
            </w:r>
            <w:r w:rsidR="00903BC3">
              <w:rPr>
                <w:b/>
                <w:noProof/>
                <w:u w:val="single"/>
              </w:rPr>
              <w:t> </w:t>
            </w:r>
            <w:r w:rsidR="00903BC3">
              <w:rPr>
                <w:b/>
                <w:noProof/>
                <w:u w:val="single"/>
              </w:rPr>
              <w:t> </w:t>
            </w:r>
            <w:bookmarkEnd w:id="1"/>
            <w:r w:rsidRPr="00624D31">
              <w:rPr>
                <w:b/>
                <w:u w:val="single"/>
              </w:rPr>
              <w:fldChar w:fldCharType="end"/>
            </w:r>
            <w:bookmarkEnd w:id="0"/>
            <w:r w:rsidRPr="00624D31">
              <w:rPr>
                <w:b/>
                <w:u w:val="single"/>
              </w:rPr>
              <w:tab/>
            </w:r>
            <w:r w:rsidRPr="00624D31">
              <w:rPr>
                <w:b/>
              </w:rPr>
              <w:t xml:space="preserve"> COUNTY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F3270" w:rsidRPr="00624D31" w:rsidRDefault="00EF3270">
            <w:pPr>
              <w:pStyle w:val="Heading3"/>
              <w:rPr>
                <w:sz w:val="18"/>
                <w:szCs w:val="18"/>
              </w:rPr>
            </w:pPr>
          </w:p>
        </w:tc>
      </w:tr>
      <w:tr w:rsidR="00590A6F" w:rsidRPr="00624D31" w:rsidTr="00590A6F">
        <w:trPr>
          <w:cantSplit/>
          <w:trHeight w:val="2480"/>
        </w:trPr>
        <w:tc>
          <w:tcPr>
            <w:tcW w:w="5130" w:type="dxa"/>
            <w:tcBorders>
              <w:left w:val="nil"/>
              <w:right w:val="nil"/>
            </w:tcBorders>
          </w:tcPr>
          <w:p w:rsidR="00590A6F" w:rsidRPr="00624D31" w:rsidRDefault="00590A6F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90A6F" w:rsidRDefault="00590A6F" w:rsidP="00590A6F">
            <w:pPr>
              <w:pStyle w:val="Header"/>
              <w:tabs>
                <w:tab w:val="clear" w:pos="4320"/>
                <w:tab w:val="clear" w:pos="8640"/>
                <w:tab w:val="left" w:pos="486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u w:val="single"/>
              </w:rPr>
              <w:tab/>
            </w:r>
          </w:p>
          <w:p w:rsidR="00590A6F" w:rsidRPr="00590A6F" w:rsidRDefault="00590A6F" w:rsidP="00590A6F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spacing w:line="200" w:lineRule="exact"/>
              <w:rPr>
                <w:sz w:val="14"/>
              </w:rPr>
            </w:pPr>
            <w:r>
              <w:rPr>
                <w:sz w:val="14"/>
              </w:rPr>
              <w:t>Plaintiff</w:t>
            </w:r>
          </w:p>
          <w:p w:rsidR="00590A6F" w:rsidRPr="00624D31" w:rsidRDefault="00590A6F" w:rsidP="00590A6F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spacing w:after="120"/>
            </w:pPr>
            <w:r>
              <w:t>vs.</w:t>
            </w:r>
            <w:r w:rsidRPr="00624D31">
              <w:t xml:space="preserve"> </w:t>
            </w:r>
          </w:p>
          <w:p w:rsidR="00590A6F" w:rsidRPr="007E5BD4" w:rsidRDefault="00590A6F" w:rsidP="00590A6F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rPr>
                <w:rFonts w:cs="Arial"/>
              </w:rPr>
            </w:pPr>
            <w:r w:rsidRPr="00E56CAC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56CA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56CAC">
              <w:rPr>
                <w:rFonts w:ascii="Times New Roman" w:hAnsi="Times New Roman"/>
                <w:u w:val="single"/>
              </w:rPr>
            </w:r>
            <w:r w:rsidRPr="00E56CAC">
              <w:rPr>
                <w:rFonts w:ascii="Times New Roman" w:hAnsi="Times New Roman"/>
                <w:u w:val="single"/>
              </w:rPr>
              <w:fldChar w:fldCharType="separate"/>
            </w:r>
            <w:r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Pr="00E56CAC">
              <w:rPr>
                <w:rFonts w:ascii="Times New Roman" w:hAnsi="Times New Roman"/>
                <w:noProof/>
                <w:u w:val="single"/>
              </w:rPr>
              <w:t> </w:t>
            </w:r>
            <w:r w:rsidRPr="00E56CAC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E56CAC">
              <w:rPr>
                <w:rFonts w:ascii="Times New Roman" w:hAnsi="Times New Roman"/>
                <w:u w:val="single"/>
              </w:rPr>
              <w:tab/>
            </w:r>
          </w:p>
          <w:p w:rsidR="00590A6F" w:rsidRDefault="00590A6F" w:rsidP="00590A6F">
            <w:pPr>
              <w:pStyle w:val="Caption1"/>
              <w:tabs>
                <w:tab w:val="left" w:pos="4860"/>
              </w:tabs>
            </w:pPr>
            <w:r>
              <w:t>Defendant</w:t>
            </w:r>
          </w:p>
          <w:p w:rsidR="00590A6F" w:rsidRDefault="00590A6F" w:rsidP="00590A6F">
            <w:pPr>
              <w:pStyle w:val="Header"/>
              <w:tabs>
                <w:tab w:val="clear" w:pos="4320"/>
                <w:tab w:val="clear" w:pos="8640"/>
                <w:tab w:val="left" w:pos="486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590A6F" w:rsidRDefault="00590A6F" w:rsidP="00590A6F">
            <w:pPr>
              <w:pStyle w:val="Caption1"/>
              <w:tabs>
                <w:tab w:val="center" w:pos="2610"/>
                <w:tab w:val="left" w:pos="4860"/>
              </w:tabs>
            </w:pPr>
            <w:r>
              <w:t>Address</w:t>
            </w:r>
          </w:p>
          <w:p w:rsidR="00590A6F" w:rsidRDefault="00590A6F" w:rsidP="00590A6F">
            <w:pPr>
              <w:pStyle w:val="Header"/>
              <w:tabs>
                <w:tab w:val="clear" w:pos="4320"/>
                <w:tab w:val="clear" w:pos="8640"/>
                <w:tab w:val="left" w:pos="486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590A6F" w:rsidRPr="00624D31" w:rsidRDefault="00590A6F" w:rsidP="006E7A7A">
            <w:pPr>
              <w:pStyle w:val="Caption1"/>
              <w:tabs>
                <w:tab w:val="center" w:pos="2040"/>
              </w:tabs>
            </w:pPr>
            <w:r>
              <w:t>City, State, Zip</w:t>
            </w:r>
          </w:p>
        </w:tc>
        <w:tc>
          <w:tcPr>
            <w:tcW w:w="3060" w:type="dxa"/>
            <w:tcBorders>
              <w:left w:val="nil"/>
              <w:right w:val="single" w:sz="4" w:space="0" w:color="auto"/>
            </w:tcBorders>
            <w:vAlign w:val="center"/>
          </w:tcPr>
          <w:p w:rsidR="00590A6F" w:rsidRDefault="00590A6F" w:rsidP="00D4599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Motion to Reopen</w:t>
            </w:r>
          </w:p>
          <w:p w:rsidR="00590A6F" w:rsidRDefault="00590A6F" w:rsidP="00D4599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Traffic Forfeiture</w:t>
            </w:r>
          </w:p>
          <w:p w:rsidR="00590A6F" w:rsidRPr="00D45999" w:rsidRDefault="00590A6F" w:rsidP="00590A6F">
            <w:pPr>
              <w:spacing w:line="180" w:lineRule="exact"/>
              <w:jc w:val="center"/>
              <w:rPr>
                <w:b/>
                <w:sz w:val="24"/>
              </w:rPr>
            </w:pPr>
          </w:p>
          <w:p w:rsidR="00590A6F" w:rsidRPr="00D45999" w:rsidRDefault="00590A6F" w:rsidP="00590A6F">
            <w:pPr>
              <w:pStyle w:val="Header"/>
              <w:tabs>
                <w:tab w:val="left" w:pos="2682"/>
              </w:tabs>
              <w:ind w:left="-108"/>
              <w:rPr>
                <w:b/>
                <w:sz w:val="24"/>
              </w:rPr>
            </w:pPr>
            <w:r w:rsidRPr="00624D31">
              <w:t xml:space="preserve">Case No. </w:t>
            </w:r>
            <w:r w:rsidRPr="00624D31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624D3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24D31">
              <w:rPr>
                <w:rFonts w:ascii="Times New Roman" w:hAnsi="Times New Roman"/>
                <w:u w:val="single"/>
              </w:rPr>
            </w:r>
            <w:r w:rsidRPr="00624D31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624D31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624D31">
              <w:rPr>
                <w:u w:val="single"/>
              </w:rPr>
              <w:tab/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nil"/>
            </w:tcBorders>
          </w:tcPr>
          <w:p w:rsidR="00590A6F" w:rsidRPr="00624D31" w:rsidRDefault="00590A6F"/>
        </w:tc>
      </w:tr>
    </w:tbl>
    <w:p w:rsidR="004D2E8E" w:rsidRPr="00624D31" w:rsidRDefault="004D2E8E">
      <w:pPr>
        <w:tabs>
          <w:tab w:val="left" w:pos="300"/>
          <w:tab w:val="left" w:pos="720"/>
          <w:tab w:val="left" w:pos="1200"/>
          <w:tab w:val="left" w:pos="1440"/>
          <w:tab w:val="left" w:pos="19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snapToGrid w:val="0"/>
          <w:color w:val="000000"/>
        </w:rPr>
      </w:pPr>
    </w:p>
    <w:p w:rsidR="00D45999" w:rsidRDefault="006E7A7A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</w:pPr>
      <w:r>
        <w:t>The abo</w:t>
      </w:r>
      <w:r w:rsidR="00A743D9">
        <w:t>ve referenced case was set for</w:t>
      </w:r>
      <w:r w:rsidR="00A743D9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4512B">
        <w:fldChar w:fldCharType="separate"/>
      </w:r>
      <w:r>
        <w:fldChar w:fldCharType="end"/>
      </w:r>
      <w:bookmarkEnd w:id="5"/>
      <w:r>
        <w:t xml:space="preserve"> trial  </w:t>
      </w:r>
    </w:p>
    <w:p w:rsidR="00A743D9" w:rsidRDefault="00A743D9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</w:pPr>
      <w:r>
        <w:tab/>
      </w:r>
      <w:r w:rsidR="006E7A7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6E7A7A">
        <w:instrText xml:space="preserve"> FORMCHECKBOX </w:instrText>
      </w:r>
      <w:r w:rsidR="0004512B">
        <w:fldChar w:fldCharType="separate"/>
      </w:r>
      <w:r w:rsidR="006E7A7A">
        <w:fldChar w:fldCharType="end"/>
      </w:r>
      <w:bookmarkEnd w:id="6"/>
      <w:r w:rsidR="006E7A7A">
        <w:t xml:space="preserve"> initial appearance </w:t>
      </w:r>
    </w:p>
    <w:p w:rsidR="00D45999" w:rsidRDefault="00D45999" w:rsidP="00590A6F">
      <w:pPr>
        <w:pStyle w:val="Header"/>
        <w:widowControl w:val="0"/>
        <w:tabs>
          <w:tab w:val="clear" w:pos="4320"/>
          <w:tab w:val="clear" w:pos="8640"/>
          <w:tab w:val="left" w:pos="3600"/>
          <w:tab w:val="left" w:pos="10350"/>
        </w:tabs>
        <w:rPr>
          <w:rFonts w:ascii="Times New Roman" w:hAnsi="Times New Roman"/>
          <w:u w:val="single"/>
        </w:rPr>
      </w:pP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04512B">
        <w:fldChar w:fldCharType="separate"/>
      </w:r>
      <w:r>
        <w:fldChar w:fldCharType="end"/>
      </w:r>
      <w:bookmarkEnd w:id="7"/>
      <w:r w:rsidR="00067C39">
        <w:t xml:space="preserve"> O</w:t>
      </w:r>
      <w:r>
        <w:t xml:space="preserve">ther: </w:t>
      </w:r>
      <w:r>
        <w:rPr>
          <w:rFonts w:ascii="Times New Roman" w:hAnsi="Times New Roman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" w:name="Text55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8"/>
      <w:r>
        <w:rPr>
          <w:rFonts w:ascii="Times New Roman" w:hAnsi="Times New Roman"/>
          <w:u w:val="single"/>
        </w:rPr>
        <w:tab/>
      </w:r>
    </w:p>
    <w:p w:rsidR="00067C39" w:rsidRPr="00D45999" w:rsidRDefault="00067C39" w:rsidP="00A743D9">
      <w:pPr>
        <w:pStyle w:val="Header"/>
        <w:widowControl w:val="0"/>
        <w:tabs>
          <w:tab w:val="clear" w:pos="4320"/>
          <w:tab w:val="clear" w:pos="8640"/>
          <w:tab w:val="left" w:pos="3600"/>
          <w:tab w:val="left" w:pos="8370"/>
        </w:tabs>
        <w:rPr>
          <w:rFonts w:ascii="Times New Roman" w:hAnsi="Times New Roman"/>
          <w:u w:val="single"/>
        </w:rPr>
      </w:pPr>
    </w:p>
    <w:p w:rsidR="006E7A7A" w:rsidRDefault="006E7A7A" w:rsidP="00A743D9">
      <w:pPr>
        <w:pStyle w:val="Header"/>
        <w:widowControl w:val="0"/>
        <w:tabs>
          <w:tab w:val="clear" w:pos="4320"/>
          <w:tab w:val="clear" w:pos="8640"/>
          <w:tab w:val="left" w:pos="2250"/>
          <w:tab w:val="left" w:pos="3600"/>
          <w:tab w:val="left" w:pos="8370"/>
        </w:tabs>
      </w:pPr>
      <w:r>
        <w:t xml:space="preserve">on </w:t>
      </w:r>
      <w:r>
        <w:rPr>
          <w:sz w:val="16"/>
        </w:rPr>
        <w:t xml:space="preserve">[Date] </w:t>
      </w:r>
      <w:r>
        <w:rPr>
          <w:rFonts w:ascii="Times New Roman" w:hAnsi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9"/>
      <w:r>
        <w:rPr>
          <w:rFonts w:ascii="Times New Roman" w:hAnsi="Times New Roman"/>
          <w:u w:val="single"/>
        </w:rPr>
        <w:tab/>
      </w:r>
      <w:r>
        <w:t xml:space="preserve">.   Upon my failure to appear, the court entered judgment.   </w:t>
      </w:r>
    </w:p>
    <w:p w:rsidR="006E7A7A" w:rsidRDefault="006E7A7A" w:rsidP="000620F2">
      <w:pPr>
        <w:pStyle w:val="Header"/>
        <w:widowControl w:val="0"/>
        <w:tabs>
          <w:tab w:val="clear" w:pos="4320"/>
          <w:tab w:val="clear" w:pos="8640"/>
        </w:tabs>
      </w:pPr>
    </w:p>
    <w:p w:rsidR="006E7A7A" w:rsidRDefault="006E7A7A" w:rsidP="00590A6F">
      <w:pPr>
        <w:pStyle w:val="Header"/>
        <w:widowControl w:val="0"/>
        <w:tabs>
          <w:tab w:val="clear" w:pos="4320"/>
          <w:tab w:val="clear" w:pos="8640"/>
          <w:tab w:val="left" w:pos="10350"/>
        </w:tabs>
        <w:rPr>
          <w:rFonts w:ascii="Times New Roman" w:hAnsi="Times New Roman"/>
          <w:u w:val="single"/>
        </w:rPr>
      </w:pPr>
      <w:r>
        <w:t xml:space="preserve">My failure to appear was due to </w:t>
      </w:r>
      <w:r>
        <w:rPr>
          <w:rFonts w:ascii="Times New Roman" w:hAnsi="Times New Roman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 w:rsidR="00903BC3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10"/>
      <w:r>
        <w:rPr>
          <w:rFonts w:ascii="Times New Roman" w:hAnsi="Times New Roman"/>
          <w:u w:val="single"/>
        </w:rPr>
        <w:tab/>
      </w:r>
    </w:p>
    <w:p w:rsidR="006E7A7A" w:rsidRPr="006E7A7A" w:rsidRDefault="006E7A7A" w:rsidP="00590A6F">
      <w:pPr>
        <w:pStyle w:val="Header"/>
        <w:widowControl w:val="0"/>
        <w:tabs>
          <w:tab w:val="clear" w:pos="4320"/>
          <w:tab w:val="clear" w:pos="8640"/>
          <w:tab w:val="left" w:pos="10260"/>
          <w:tab w:val="left" w:pos="1035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:rsidR="006E7A7A" w:rsidRPr="006E7A7A" w:rsidRDefault="006E7A7A" w:rsidP="00590A6F">
      <w:pPr>
        <w:pStyle w:val="Header"/>
        <w:widowControl w:val="0"/>
        <w:tabs>
          <w:tab w:val="clear" w:pos="4320"/>
          <w:tab w:val="clear" w:pos="8640"/>
          <w:tab w:val="left" w:pos="10260"/>
          <w:tab w:val="left" w:pos="10350"/>
        </w:tabs>
        <w:rPr>
          <w:rFonts w:ascii="Times New Roman" w:hAnsi="Times New Roman"/>
          <w:u w:val="single"/>
        </w:rPr>
      </w:pPr>
    </w:p>
    <w:p w:rsidR="006E7A7A" w:rsidRDefault="006E7A7A" w:rsidP="000620F2">
      <w:pPr>
        <w:pStyle w:val="Header"/>
        <w:widowControl w:val="0"/>
        <w:tabs>
          <w:tab w:val="clear" w:pos="4320"/>
          <w:tab w:val="clear" w:pos="8640"/>
        </w:tabs>
      </w:pPr>
    </w:p>
    <w:p w:rsidR="006E7A7A" w:rsidRDefault="006E7A7A" w:rsidP="00D45999">
      <w:pPr>
        <w:pStyle w:val="Header"/>
        <w:widowControl w:val="0"/>
        <w:tabs>
          <w:tab w:val="clear" w:pos="4320"/>
          <w:tab w:val="clear" w:pos="8640"/>
          <w:tab w:val="left" w:pos="5040"/>
        </w:tabs>
      </w:pPr>
      <w:r>
        <w:t>I request the court reopen this matter</w:t>
      </w:r>
      <w:r w:rsidR="00D45999">
        <w:t>.</w:t>
      </w:r>
      <w:r>
        <w:t xml:space="preserve"> </w:t>
      </w:r>
    </w:p>
    <w:p w:rsidR="006E7A7A" w:rsidRDefault="006E7A7A" w:rsidP="006E7A7A">
      <w:pPr>
        <w:pStyle w:val="Header"/>
        <w:widowControl w:val="0"/>
        <w:tabs>
          <w:tab w:val="clear" w:pos="4320"/>
          <w:tab w:val="clear" w:pos="8640"/>
          <w:tab w:val="left" w:pos="5040"/>
        </w:tabs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5085"/>
        <w:gridCol w:w="236"/>
        <w:gridCol w:w="5306"/>
      </w:tblGrid>
      <w:tr w:rsidR="006E7A7A" w:rsidRPr="00624D31" w:rsidTr="00A743D9">
        <w:trPr>
          <w:cantSplit/>
          <w:trHeight w:val="1890"/>
        </w:trPr>
        <w:tc>
          <w:tcPr>
            <w:tcW w:w="5085" w:type="dxa"/>
            <w:vAlign w:val="bottom"/>
          </w:tcPr>
          <w:p w:rsidR="006E7A7A" w:rsidRPr="00624D31" w:rsidRDefault="006E7A7A" w:rsidP="006E7A7A">
            <w:pPr>
              <w:keepNext/>
              <w:keepLines/>
              <w:widowControl w:val="0"/>
              <w:spacing w:line="180" w:lineRule="exact"/>
              <w:rPr>
                <w:rFonts w:ascii="Helvetica" w:hAnsi="Helvetica"/>
                <w:caps/>
                <w:sz w:val="16"/>
              </w:rPr>
            </w:pPr>
            <w:r w:rsidRPr="00624D31">
              <w:rPr>
                <w:rFonts w:ascii="Helvetica" w:hAnsi="Helvetica"/>
                <w:caps/>
                <w:sz w:val="16"/>
              </w:rPr>
              <w:t>Distribution:</w:t>
            </w:r>
          </w:p>
          <w:p w:rsidR="006E7A7A" w:rsidRDefault="006E7A7A" w:rsidP="00A743D9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270"/>
              </w:tabs>
              <w:spacing w:line="180" w:lineRule="exact"/>
              <w:ind w:left="270" w:hanging="270"/>
              <w:rPr>
                <w:sz w:val="16"/>
              </w:rPr>
            </w:pPr>
            <w:r w:rsidRPr="00624D31">
              <w:rPr>
                <w:sz w:val="16"/>
              </w:rPr>
              <w:t xml:space="preserve">Court </w:t>
            </w:r>
          </w:p>
          <w:p w:rsidR="00A743D9" w:rsidRDefault="00A743D9" w:rsidP="00A743D9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270"/>
              </w:tabs>
              <w:spacing w:line="180" w:lineRule="exact"/>
              <w:ind w:left="270" w:hanging="270"/>
              <w:rPr>
                <w:sz w:val="16"/>
              </w:rPr>
            </w:pPr>
            <w:r>
              <w:rPr>
                <w:sz w:val="16"/>
              </w:rPr>
              <w:t>Prosecutor’s Office</w:t>
            </w:r>
          </w:p>
          <w:p w:rsidR="006E7A7A" w:rsidRPr="00A743D9" w:rsidRDefault="006E7A7A" w:rsidP="00A743D9">
            <w:pPr>
              <w:keepNext/>
              <w:keepLines/>
              <w:widowControl w:val="0"/>
              <w:numPr>
                <w:ilvl w:val="0"/>
                <w:numId w:val="16"/>
              </w:numPr>
              <w:tabs>
                <w:tab w:val="left" w:pos="270"/>
              </w:tabs>
              <w:spacing w:line="180" w:lineRule="exact"/>
              <w:ind w:left="270" w:hanging="270"/>
              <w:rPr>
                <w:sz w:val="16"/>
              </w:rPr>
            </w:pPr>
            <w:r w:rsidRPr="00A743D9">
              <w:rPr>
                <w:sz w:val="16"/>
              </w:rPr>
              <w:t>Defendant</w:t>
            </w:r>
          </w:p>
        </w:tc>
        <w:tc>
          <w:tcPr>
            <w:tcW w:w="236" w:type="dxa"/>
            <w:tcBorders>
              <w:left w:val="nil"/>
            </w:tcBorders>
          </w:tcPr>
          <w:p w:rsidR="006E7A7A" w:rsidRPr="00624D31" w:rsidRDefault="006E7A7A">
            <w:pPr>
              <w:keepNext/>
              <w:keepLines/>
              <w:tabs>
                <w:tab w:val="left" w:pos="360"/>
                <w:tab w:val="left" w:pos="4860"/>
              </w:tabs>
            </w:pPr>
          </w:p>
        </w:tc>
        <w:tc>
          <w:tcPr>
            <w:tcW w:w="5306" w:type="dxa"/>
          </w:tcPr>
          <w:p w:rsidR="006E7A7A" w:rsidRPr="00624D31" w:rsidRDefault="00E56CAC" w:rsidP="00590A6F">
            <w:pPr>
              <w:keepNext/>
              <w:keepLines/>
              <w:tabs>
                <w:tab w:val="left" w:pos="5029"/>
              </w:tabs>
              <w:ind w:right="-119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1"/>
            <w:r w:rsidR="006E7A7A" w:rsidRPr="00624D31">
              <w:rPr>
                <w:u w:val="single"/>
              </w:rPr>
              <w:tab/>
            </w:r>
          </w:p>
          <w:p w:rsidR="006E7A7A" w:rsidRPr="00624D31" w:rsidRDefault="006E7A7A" w:rsidP="00590A6F">
            <w:pPr>
              <w:pStyle w:val="Caption1"/>
              <w:keepNext/>
              <w:keepLines/>
              <w:tabs>
                <w:tab w:val="center" w:pos="2524"/>
                <w:tab w:val="left" w:pos="5029"/>
              </w:tabs>
              <w:spacing w:before="40"/>
              <w:ind w:right="-119"/>
            </w:pPr>
            <w:r w:rsidRPr="00624D31">
              <w:tab/>
            </w:r>
            <w:r>
              <w:t>Defendant</w:t>
            </w:r>
          </w:p>
          <w:p w:rsidR="006E7A7A" w:rsidRPr="00624D31" w:rsidRDefault="006E7A7A" w:rsidP="00590A6F">
            <w:pPr>
              <w:pStyle w:val="FormField"/>
              <w:keepNext/>
              <w:keepLines/>
              <w:tabs>
                <w:tab w:val="left" w:pos="5029"/>
              </w:tabs>
              <w:ind w:right="-119"/>
            </w:pPr>
          </w:p>
          <w:p w:rsidR="006E7A7A" w:rsidRPr="00624D31" w:rsidRDefault="006E7A7A" w:rsidP="00590A6F">
            <w:pPr>
              <w:pStyle w:val="FormField"/>
              <w:keepNext/>
              <w:keepLines/>
              <w:tabs>
                <w:tab w:val="left" w:pos="5029"/>
              </w:tabs>
              <w:ind w:right="-119"/>
            </w:pPr>
            <w:r w:rsidRPr="00624D31">
              <w:fldChar w:fldCharType="begin">
                <w:ffData>
                  <w:name w:val="Text48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12" w:name="Text48"/>
            <w:r w:rsidRPr="00624D31">
              <w:instrText xml:space="preserve"> FORMTEXT </w:instrText>
            </w:r>
            <w:r w:rsidRPr="00624D31">
              <w:fldChar w:fldCharType="separate"/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Pr="00624D31">
              <w:fldChar w:fldCharType="end"/>
            </w:r>
            <w:bookmarkEnd w:id="12"/>
            <w:r w:rsidRPr="00624D31">
              <w:tab/>
            </w:r>
          </w:p>
          <w:p w:rsidR="006E7A7A" w:rsidRPr="00624D31" w:rsidRDefault="006E7A7A" w:rsidP="00590A6F">
            <w:pPr>
              <w:pStyle w:val="Caption1"/>
              <w:keepNext/>
              <w:keepLines/>
              <w:tabs>
                <w:tab w:val="center" w:pos="2524"/>
                <w:tab w:val="left" w:pos="5029"/>
              </w:tabs>
              <w:ind w:right="-119"/>
            </w:pPr>
            <w:r w:rsidRPr="00624D31">
              <w:tab/>
              <w:t>Name Printed or Typed</w:t>
            </w:r>
          </w:p>
          <w:p w:rsidR="006E7A7A" w:rsidRPr="00624D31" w:rsidRDefault="006E7A7A" w:rsidP="00590A6F">
            <w:pPr>
              <w:pStyle w:val="FormField"/>
              <w:keepNext/>
              <w:keepLines/>
              <w:tabs>
                <w:tab w:val="left" w:pos="5029"/>
              </w:tabs>
              <w:ind w:right="-119"/>
            </w:pPr>
          </w:p>
          <w:p w:rsidR="006E7A7A" w:rsidRPr="00624D31" w:rsidRDefault="006E7A7A" w:rsidP="00590A6F">
            <w:pPr>
              <w:pStyle w:val="FormField"/>
              <w:keepNext/>
              <w:keepLines/>
              <w:tabs>
                <w:tab w:val="left" w:pos="5029"/>
              </w:tabs>
              <w:ind w:right="-119"/>
            </w:pPr>
            <w:r w:rsidRPr="00624D3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624D31">
              <w:instrText xml:space="preserve"> FORMTEXT </w:instrText>
            </w:r>
            <w:r w:rsidRPr="00624D31">
              <w:fldChar w:fldCharType="separate"/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="00903BC3">
              <w:rPr>
                <w:noProof/>
              </w:rPr>
              <w:t> </w:t>
            </w:r>
            <w:r w:rsidRPr="00624D31">
              <w:fldChar w:fldCharType="end"/>
            </w:r>
            <w:bookmarkEnd w:id="13"/>
            <w:r w:rsidRPr="00624D31">
              <w:tab/>
            </w:r>
          </w:p>
          <w:p w:rsidR="006E7A7A" w:rsidRPr="00624D31" w:rsidRDefault="006E7A7A" w:rsidP="00CD4689">
            <w:pPr>
              <w:pStyle w:val="Caption1"/>
              <w:keepNext/>
              <w:keepLines/>
              <w:tabs>
                <w:tab w:val="center" w:pos="1414"/>
                <w:tab w:val="center" w:pos="4414"/>
              </w:tabs>
              <w:jc w:val="center"/>
            </w:pPr>
            <w:r w:rsidRPr="00624D31">
              <w:t>Date</w:t>
            </w:r>
          </w:p>
        </w:tc>
      </w:tr>
    </w:tbl>
    <w:p w:rsidR="000E15DC" w:rsidRDefault="000E15DC" w:rsidP="006E7A7A">
      <w:pPr>
        <w:pStyle w:val="Header"/>
        <w:keepNext/>
        <w:keepLines/>
        <w:tabs>
          <w:tab w:val="clear" w:pos="4320"/>
          <w:tab w:val="clear" w:pos="8640"/>
        </w:tabs>
      </w:pPr>
    </w:p>
    <w:sectPr w:rsidR="000E15DC" w:rsidSect="00590A6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0" w:rsidRDefault="00147F60">
      <w:r>
        <w:separator/>
      </w:r>
    </w:p>
  </w:endnote>
  <w:endnote w:type="continuationSeparator" w:id="0">
    <w:p w:rsidR="00147F60" w:rsidRDefault="001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DC" w:rsidRDefault="000E15DC" w:rsidP="000E15DC">
    <w:pPr>
      <w:pStyle w:val="Footer"/>
      <w:tabs>
        <w:tab w:val="right" w:pos="10260"/>
      </w:tabs>
      <w:spacing w:before="120" w:line="200" w:lineRule="exact"/>
    </w:pPr>
    <w:r>
      <w:t>TR-310, 05/17 Motion to Reopen Traffic Forfeiture</w:t>
    </w:r>
    <w:r>
      <w:tab/>
      <w:t>§</w:t>
    </w:r>
    <w:r>
      <w:rPr>
        <w:rFonts w:cs="Arial"/>
      </w:rPr>
      <w:t>§</w:t>
    </w:r>
    <w:r>
      <w:t>345.36(2)(b), 345.37(1)(b), and 345.51, Wisconsin Statutes</w:t>
    </w:r>
  </w:p>
  <w:p w:rsidR="000E15DC" w:rsidRDefault="000E15DC" w:rsidP="000E15DC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85F28" w:rsidRPr="000E15DC" w:rsidRDefault="000E15DC" w:rsidP="000E15DC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4512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0E2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60E2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Default="00BC0643" w:rsidP="000E15DC">
    <w:pPr>
      <w:pStyle w:val="Footer"/>
      <w:tabs>
        <w:tab w:val="right" w:pos="10260"/>
      </w:tabs>
      <w:spacing w:before="120" w:line="200" w:lineRule="exact"/>
    </w:pPr>
    <w:r>
      <w:t>TR-310</w:t>
    </w:r>
    <w:r w:rsidR="00885F28">
      <w:t>,</w:t>
    </w:r>
    <w:r w:rsidR="006E7A7A">
      <w:t xml:space="preserve"> 05/17 Motion to Reopen Traffic Forfeiture</w:t>
    </w:r>
    <w:r w:rsidR="00885F28">
      <w:tab/>
      <w:t>§</w:t>
    </w:r>
    <w:r w:rsidR="00A743D9">
      <w:rPr>
        <w:rFonts w:cs="Arial"/>
      </w:rPr>
      <w:t>§</w:t>
    </w:r>
    <w:r w:rsidR="00A743D9">
      <w:t>345.36(2)(b), 345.37(1)(b), and 345.51,</w:t>
    </w:r>
    <w:r>
      <w:t xml:space="preserve"> </w:t>
    </w:r>
    <w:r w:rsidR="00885F28">
      <w:t>Wisconsin Statutes</w:t>
    </w:r>
  </w:p>
  <w:p w:rsidR="000E15DC" w:rsidRDefault="00885F28" w:rsidP="000E15DC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85F28" w:rsidRPr="000E15DC" w:rsidRDefault="00885F28" w:rsidP="000E15DC">
    <w:pPr>
      <w:pStyle w:val="Footer"/>
      <w:spacing w:line="200" w:lineRule="exact"/>
      <w:jc w:val="center"/>
      <w:rPr>
        <w:b/>
        <w:sz w:val="16"/>
      </w:rPr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4512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60E2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60E2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0" w:rsidRDefault="00147F60">
      <w:r>
        <w:separator/>
      </w:r>
    </w:p>
  </w:footnote>
  <w:footnote w:type="continuationSeparator" w:id="0">
    <w:p w:rsidR="00147F60" w:rsidRDefault="00147F60">
      <w:r>
        <w:continuationSeparator/>
      </w:r>
    </w:p>
  </w:footnote>
  <w:footnote w:type="separator" w:id="-1">
    <w:p w:rsidR="00147F60" w:rsidRDefault="00147F60">
      <w:r>
        <w:separator/>
      </w:r>
    </w:p>
  </w:footnote>
  <w:footnote w:type="continuationSeparator" w:id="0">
    <w:p w:rsidR="00147F60" w:rsidRDefault="001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Default="00885F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12B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F28" w:rsidRDefault="00885F2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28" w:rsidRPr="000E15DC" w:rsidRDefault="00885F28" w:rsidP="000E15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spacing w:after="120"/>
      <w:ind w:right="14"/>
      <w:rPr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563146"/>
    <w:multiLevelType w:val="hybridMultilevel"/>
    <w:tmpl w:val="1928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>
    <w:nsid w:val="1296463C"/>
    <w:multiLevelType w:val="hybridMultilevel"/>
    <w:tmpl w:val="564C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CD6964"/>
    <w:multiLevelType w:val="hybridMultilevel"/>
    <w:tmpl w:val="6B507E7A"/>
    <w:lvl w:ilvl="0" w:tplc="EC38D224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2970E0"/>
    <w:multiLevelType w:val="hybridMultilevel"/>
    <w:tmpl w:val="2DDCB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34706BE"/>
    <w:multiLevelType w:val="hybridMultilevel"/>
    <w:tmpl w:val="2DF0A0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51879"/>
    <w:multiLevelType w:val="hybridMultilevel"/>
    <w:tmpl w:val="42702B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ZxeQ9LqOV+HZdqWf3UNUOi18+4=" w:salt="oI7+I4wmlxOPXV/bwJt7t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B2E"/>
    <w:rsid w:val="00024181"/>
    <w:rsid w:val="00031181"/>
    <w:rsid w:val="0004512B"/>
    <w:rsid w:val="00051C07"/>
    <w:rsid w:val="00067C39"/>
    <w:rsid w:val="00081CC3"/>
    <w:rsid w:val="00095B93"/>
    <w:rsid w:val="000A7AA9"/>
    <w:rsid w:val="000E15DC"/>
    <w:rsid w:val="000F2B57"/>
    <w:rsid w:val="00124D91"/>
    <w:rsid w:val="00143293"/>
    <w:rsid w:val="00147F60"/>
    <w:rsid w:val="001C5AF6"/>
    <w:rsid w:val="001F5984"/>
    <w:rsid w:val="00204646"/>
    <w:rsid w:val="00221641"/>
    <w:rsid w:val="00274CDE"/>
    <w:rsid w:val="002A2907"/>
    <w:rsid w:val="002C46B3"/>
    <w:rsid w:val="00342296"/>
    <w:rsid w:val="003B5FAB"/>
    <w:rsid w:val="003D4097"/>
    <w:rsid w:val="003E3780"/>
    <w:rsid w:val="004332F5"/>
    <w:rsid w:val="0043353E"/>
    <w:rsid w:val="00455F7C"/>
    <w:rsid w:val="00465AB5"/>
    <w:rsid w:val="004706D2"/>
    <w:rsid w:val="004B09CE"/>
    <w:rsid w:val="004B6612"/>
    <w:rsid w:val="004C401F"/>
    <w:rsid w:val="004D2E8E"/>
    <w:rsid w:val="004E4523"/>
    <w:rsid w:val="004F148E"/>
    <w:rsid w:val="005160B4"/>
    <w:rsid w:val="00565B61"/>
    <w:rsid w:val="00577C1E"/>
    <w:rsid w:val="00590A6F"/>
    <w:rsid w:val="00591C84"/>
    <w:rsid w:val="005C6DB4"/>
    <w:rsid w:val="005D57D6"/>
    <w:rsid w:val="006043ED"/>
    <w:rsid w:val="00606F14"/>
    <w:rsid w:val="00624D31"/>
    <w:rsid w:val="00626432"/>
    <w:rsid w:val="006C704B"/>
    <w:rsid w:val="006E7A7A"/>
    <w:rsid w:val="006F6338"/>
    <w:rsid w:val="00727A70"/>
    <w:rsid w:val="007306D4"/>
    <w:rsid w:val="00762D85"/>
    <w:rsid w:val="00785876"/>
    <w:rsid w:val="007D4A22"/>
    <w:rsid w:val="007E5548"/>
    <w:rsid w:val="007E5BD4"/>
    <w:rsid w:val="008013B3"/>
    <w:rsid w:val="0087459B"/>
    <w:rsid w:val="00885F28"/>
    <w:rsid w:val="008D1921"/>
    <w:rsid w:val="008D4E86"/>
    <w:rsid w:val="00903BC3"/>
    <w:rsid w:val="00977998"/>
    <w:rsid w:val="0099725C"/>
    <w:rsid w:val="009A1490"/>
    <w:rsid w:val="009B64BC"/>
    <w:rsid w:val="009D0811"/>
    <w:rsid w:val="009F7C1F"/>
    <w:rsid w:val="00A140C9"/>
    <w:rsid w:val="00A16292"/>
    <w:rsid w:val="00A30C11"/>
    <w:rsid w:val="00A64A6A"/>
    <w:rsid w:val="00A743D9"/>
    <w:rsid w:val="00A82EA6"/>
    <w:rsid w:val="00A841C5"/>
    <w:rsid w:val="00B07B2E"/>
    <w:rsid w:val="00B1361D"/>
    <w:rsid w:val="00B42BEC"/>
    <w:rsid w:val="00B45966"/>
    <w:rsid w:val="00B53FB6"/>
    <w:rsid w:val="00B6638B"/>
    <w:rsid w:val="00BC0643"/>
    <w:rsid w:val="00BC7645"/>
    <w:rsid w:val="00BD382B"/>
    <w:rsid w:val="00BE4C9F"/>
    <w:rsid w:val="00C1370B"/>
    <w:rsid w:val="00C218C8"/>
    <w:rsid w:val="00C653E1"/>
    <w:rsid w:val="00C77376"/>
    <w:rsid w:val="00C8601F"/>
    <w:rsid w:val="00CB2AC1"/>
    <w:rsid w:val="00CC5751"/>
    <w:rsid w:val="00CD4689"/>
    <w:rsid w:val="00D07054"/>
    <w:rsid w:val="00D45999"/>
    <w:rsid w:val="00D60E2A"/>
    <w:rsid w:val="00D76C68"/>
    <w:rsid w:val="00D935EA"/>
    <w:rsid w:val="00DB148A"/>
    <w:rsid w:val="00DB15CC"/>
    <w:rsid w:val="00E13C35"/>
    <w:rsid w:val="00E56CAC"/>
    <w:rsid w:val="00E636EC"/>
    <w:rsid w:val="00EA4586"/>
    <w:rsid w:val="00EF3270"/>
    <w:rsid w:val="00F01E92"/>
    <w:rsid w:val="00F40F29"/>
    <w:rsid w:val="00F45FDF"/>
    <w:rsid w:val="00F77E19"/>
    <w:rsid w:val="00F9615C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A64A6A"/>
    <w:rPr>
      <w:rFonts w:ascii="Tahoma" w:hAnsi="Tahoma" w:cs="Tahoma"/>
      <w:sz w:val="16"/>
      <w:szCs w:val="16"/>
    </w:rPr>
  </w:style>
  <w:style w:type="character" w:styleId="Hyperlink">
    <w:name w:val="Hyperlink"/>
    <w:rsid w:val="003E3780"/>
    <w:rPr>
      <w:color w:val="0000FF"/>
      <w:u w:val="single"/>
    </w:rPr>
  </w:style>
  <w:style w:type="character" w:customStyle="1" w:styleId="HeaderChar">
    <w:name w:val="Header Char"/>
    <w:link w:val="Header"/>
    <w:rsid w:val="006E7A7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Office97/Templates/Juvenil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774</CharactersWithSpaces>
  <SharedDoc>false</SharedDoc>
  <HLinks>
    <vt:vector size="6" baseType="variant">
      <vt:variant>
        <vt:i4>5242950</vt:i4>
      </vt:variant>
      <vt:variant>
        <vt:i4>40</vt:i4>
      </vt:variant>
      <vt:variant>
        <vt:i4>0</vt:i4>
      </vt:variant>
      <vt:variant>
        <vt:i4>5</vt:i4>
      </vt:variant>
      <vt:variant>
        <vt:lpwstr>http://www.wicourts.gov/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2018-09-21T15:10:00Z</dcterms:created>
  <dc:creator>Terri Borrud</dc:creator>
  <lastModifiedBy>Borrud, Terri</lastModifiedBy>
  <lastPrinted>2018-09-21T15:10:00Z</lastPrinted>
  <dcterms:modified xsi:type="dcterms:W3CDTF">2018-09-21T15:10:00Z</dcterms:modified>
  <revision>3</revision>
  <dc:title>TR-310: Motion to Reopen Traffic Forfeiture</dc:title>
</coreProperties>
</file>