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3348"/>
        <w:gridCol w:w="2340"/>
      </w:tblGrid>
      <w:tr w:rsidR="00B33ADF" w:rsidTr="00793B8B">
        <w:trPr>
          <w:cantSplit/>
          <w:trHeight w:val="240"/>
        </w:trPr>
        <w:tc>
          <w:tcPr>
            <w:tcW w:w="83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3ADF" w:rsidRDefault="00B33ADF" w:rsidP="00823273">
            <w:pPr>
              <w:tabs>
                <w:tab w:val="right" w:pos="8172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340" w:type="dxa"/>
            <w:vMerge w:val="restart"/>
            <w:tcBorders>
              <w:left w:val="nil"/>
              <w:bottom w:val="nil"/>
            </w:tcBorders>
          </w:tcPr>
          <w:p w:rsidR="00B33ADF" w:rsidRDefault="00B33ADF">
            <w:pPr>
              <w:pStyle w:val="Heading3"/>
            </w:pPr>
          </w:p>
        </w:tc>
      </w:tr>
      <w:tr w:rsidR="00793B8B" w:rsidTr="009A09C5">
        <w:trPr>
          <w:cantSplit/>
          <w:trHeight w:val="287"/>
        </w:trPr>
        <w:tc>
          <w:tcPr>
            <w:tcW w:w="1170" w:type="dxa"/>
            <w:tcBorders>
              <w:top w:val="nil"/>
              <w:bottom w:val="nil"/>
            </w:tcBorders>
          </w:tcPr>
          <w:p w:rsidR="00793B8B" w:rsidRDefault="00793B8B">
            <w:pPr>
              <w:pStyle w:val="Header"/>
              <w:ind w:right="-108"/>
              <w:rPr>
                <w:sz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</w:tcPr>
          <w:p w:rsidR="00793B8B" w:rsidRDefault="00793B8B">
            <w:pPr>
              <w:pStyle w:val="Header"/>
              <w:tabs>
                <w:tab w:val="left" w:pos="4860"/>
              </w:tabs>
              <w:ind w:left="-108"/>
              <w:rPr>
                <w:sz w:val="16"/>
              </w:rPr>
            </w:pPr>
          </w:p>
        </w:tc>
        <w:tc>
          <w:tcPr>
            <w:tcW w:w="3348" w:type="dxa"/>
            <w:vMerge w:val="restart"/>
            <w:tcBorders>
              <w:top w:val="nil"/>
              <w:right w:val="nil"/>
            </w:tcBorders>
            <w:vAlign w:val="center"/>
          </w:tcPr>
          <w:p w:rsidR="009A09C5" w:rsidRDefault="00793B8B" w:rsidP="009A09C5">
            <w:pPr>
              <w:tabs>
                <w:tab w:val="left" w:pos="2934"/>
              </w:tabs>
              <w:spacing w:line="280" w:lineRule="exact"/>
              <w:ind w:lef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"Title_Line2" \* MERGEFORMAT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Earnings </w:t>
            </w:r>
          </w:p>
          <w:p w:rsidR="00793B8B" w:rsidRDefault="00793B8B" w:rsidP="00793B8B">
            <w:pPr>
              <w:tabs>
                <w:tab w:val="left" w:pos="2934"/>
              </w:tabs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Garnishment Notice</w:t>
            </w:r>
          </w:p>
          <w:p w:rsidR="00793B8B" w:rsidRDefault="00793B8B" w:rsidP="00793B8B">
            <w:pPr>
              <w:tabs>
                <w:tab w:val="left" w:pos="2934"/>
              </w:tabs>
              <w:spacing w:line="180" w:lineRule="exact"/>
              <w:ind w:left="-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793B8B" w:rsidRDefault="00793B8B" w:rsidP="00793B8B">
            <w:pPr>
              <w:pStyle w:val="Header"/>
              <w:tabs>
                <w:tab w:val="left" w:pos="3042"/>
              </w:tabs>
              <w:ind w:left="52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1D661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</w:tcBorders>
          </w:tcPr>
          <w:p w:rsidR="00793B8B" w:rsidRDefault="00793B8B"/>
        </w:tc>
      </w:tr>
      <w:tr w:rsidR="00793B8B" w:rsidTr="009A09C5">
        <w:trPr>
          <w:cantSplit/>
          <w:trHeight w:val="441"/>
        </w:trPr>
        <w:tc>
          <w:tcPr>
            <w:tcW w:w="1170" w:type="dxa"/>
            <w:tcBorders>
              <w:top w:val="nil"/>
              <w:bottom w:val="nil"/>
            </w:tcBorders>
          </w:tcPr>
          <w:p w:rsidR="00793B8B" w:rsidRDefault="00793B8B">
            <w:pPr>
              <w:pStyle w:val="Header"/>
              <w:ind w:right="-108"/>
              <w:rPr>
                <w:sz w:val="16"/>
              </w:rPr>
            </w:pPr>
            <w:r>
              <w:rPr>
                <w:sz w:val="16"/>
              </w:rPr>
              <w:t>Creditor: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793B8B" w:rsidRDefault="00793B8B" w:rsidP="00A9279D">
            <w:pPr>
              <w:pStyle w:val="Header"/>
              <w:tabs>
                <w:tab w:val="clear" w:pos="4320"/>
                <w:tab w:val="left" w:pos="3492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48" w:type="dxa"/>
            <w:vMerge/>
            <w:tcBorders>
              <w:right w:val="nil"/>
            </w:tcBorders>
          </w:tcPr>
          <w:p w:rsidR="00793B8B" w:rsidRDefault="00793B8B" w:rsidP="00793B8B">
            <w:pPr>
              <w:pStyle w:val="Header"/>
              <w:tabs>
                <w:tab w:val="left" w:pos="2682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</w:tcBorders>
          </w:tcPr>
          <w:p w:rsidR="00793B8B" w:rsidRDefault="00793B8B"/>
        </w:tc>
      </w:tr>
      <w:tr w:rsidR="00793B8B" w:rsidTr="009A09C5">
        <w:trPr>
          <w:cantSplit/>
          <w:trHeight w:val="306"/>
        </w:trPr>
        <w:tc>
          <w:tcPr>
            <w:tcW w:w="1170" w:type="dxa"/>
          </w:tcPr>
          <w:p w:rsidR="00793B8B" w:rsidRDefault="00793B8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right="-108"/>
              <w:rPr>
                <w:sz w:val="16"/>
              </w:rPr>
            </w:pPr>
            <w:r>
              <w:rPr>
                <w:sz w:val="16"/>
              </w:rPr>
              <w:t>Debtor:</w:t>
            </w:r>
          </w:p>
        </w:tc>
        <w:tc>
          <w:tcPr>
            <w:tcW w:w="3870" w:type="dxa"/>
          </w:tcPr>
          <w:p w:rsidR="00793B8B" w:rsidRDefault="00793B8B" w:rsidP="00A9279D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48" w:type="dxa"/>
            <w:vMerge/>
            <w:tcBorders>
              <w:right w:val="nil"/>
            </w:tcBorders>
          </w:tcPr>
          <w:p w:rsidR="00793B8B" w:rsidRDefault="00793B8B" w:rsidP="00793B8B">
            <w:pPr>
              <w:pStyle w:val="Header"/>
              <w:tabs>
                <w:tab w:val="left" w:pos="2682"/>
              </w:tabs>
              <w:ind w:left="-108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</w:tcBorders>
          </w:tcPr>
          <w:p w:rsidR="00793B8B" w:rsidRDefault="00793B8B"/>
        </w:tc>
      </w:tr>
      <w:tr w:rsidR="00793B8B" w:rsidTr="009A09C5">
        <w:trPr>
          <w:cantSplit/>
          <w:trHeight w:hRule="exact" w:val="240"/>
        </w:trPr>
        <w:tc>
          <w:tcPr>
            <w:tcW w:w="1170" w:type="dxa"/>
            <w:vAlign w:val="center"/>
          </w:tcPr>
          <w:p w:rsidR="00793B8B" w:rsidRDefault="00793B8B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08"/>
              <w:rPr>
                <w:sz w:val="16"/>
              </w:rPr>
            </w:pPr>
            <w:r>
              <w:rPr>
                <w:sz w:val="16"/>
              </w:rPr>
              <w:t xml:space="preserve"> and</w:t>
            </w:r>
          </w:p>
        </w:tc>
        <w:tc>
          <w:tcPr>
            <w:tcW w:w="3870" w:type="dxa"/>
          </w:tcPr>
          <w:p w:rsidR="00793B8B" w:rsidRDefault="00793B8B" w:rsidP="00A9279D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200" w:lineRule="exact"/>
              <w:ind w:left="-108" w:right="-108"/>
              <w:rPr>
                <w:sz w:val="16"/>
              </w:rPr>
            </w:pPr>
          </w:p>
        </w:tc>
        <w:tc>
          <w:tcPr>
            <w:tcW w:w="3348" w:type="dxa"/>
            <w:vMerge/>
            <w:tcBorders>
              <w:right w:val="nil"/>
            </w:tcBorders>
          </w:tcPr>
          <w:p w:rsidR="00793B8B" w:rsidRDefault="00793B8B" w:rsidP="00793B8B">
            <w:pPr>
              <w:pStyle w:val="Header"/>
              <w:tabs>
                <w:tab w:val="left" w:pos="2682"/>
              </w:tabs>
              <w:ind w:left="-108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93B8B" w:rsidRDefault="00793B8B"/>
        </w:tc>
      </w:tr>
      <w:tr w:rsidR="00793B8B" w:rsidTr="009A09C5">
        <w:trPr>
          <w:cantSplit/>
          <w:trHeight w:val="480"/>
        </w:trPr>
        <w:tc>
          <w:tcPr>
            <w:tcW w:w="1170" w:type="dxa"/>
          </w:tcPr>
          <w:p w:rsidR="00793B8B" w:rsidRPr="00744DF4" w:rsidRDefault="00793B8B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744DF4">
              <w:rPr>
                <w:sz w:val="16"/>
              </w:rPr>
              <w:t>Garnishee</w:t>
            </w:r>
            <w:r w:rsidR="009A09C5" w:rsidRPr="00744DF4">
              <w:rPr>
                <w:sz w:val="16"/>
              </w:rPr>
              <w:t>(s)</w:t>
            </w:r>
            <w:r w:rsidRPr="00744DF4">
              <w:rPr>
                <w:sz w:val="16"/>
              </w:rPr>
              <w:t>:</w:t>
            </w:r>
          </w:p>
        </w:tc>
        <w:tc>
          <w:tcPr>
            <w:tcW w:w="3870" w:type="dxa"/>
          </w:tcPr>
          <w:p w:rsidR="00793B8B" w:rsidRPr="00744DF4" w:rsidRDefault="00793B8B" w:rsidP="00A9279D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 w:rsidRPr="00744DF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44DF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4DF4">
              <w:rPr>
                <w:rFonts w:ascii="Times New Roman" w:hAnsi="Times New Roman"/>
                <w:u w:val="single"/>
              </w:rPr>
            </w:r>
            <w:r w:rsidRPr="00744DF4">
              <w:rPr>
                <w:rFonts w:ascii="Times New Roman" w:hAnsi="Times New Roman"/>
                <w:u w:val="single"/>
              </w:rPr>
              <w:fldChar w:fldCharType="separate"/>
            </w:r>
            <w:r w:rsidRPr="00744DF4">
              <w:rPr>
                <w:rFonts w:ascii="Times New Roman" w:hAnsi="Times New Roman"/>
                <w:noProof/>
                <w:u w:val="single"/>
              </w:rPr>
              <w:t> </w:t>
            </w:r>
            <w:r w:rsidRPr="00744DF4">
              <w:rPr>
                <w:rFonts w:ascii="Times New Roman" w:hAnsi="Times New Roman"/>
                <w:noProof/>
                <w:u w:val="single"/>
              </w:rPr>
              <w:t> </w:t>
            </w:r>
            <w:r w:rsidRPr="00744DF4">
              <w:rPr>
                <w:rFonts w:ascii="Times New Roman" w:hAnsi="Times New Roman"/>
                <w:noProof/>
                <w:u w:val="single"/>
              </w:rPr>
              <w:t> </w:t>
            </w:r>
            <w:r w:rsidRPr="00744DF4">
              <w:rPr>
                <w:rFonts w:ascii="Times New Roman" w:hAnsi="Times New Roman"/>
                <w:noProof/>
                <w:u w:val="single"/>
              </w:rPr>
              <w:t> </w:t>
            </w:r>
            <w:r w:rsidRPr="00744DF4">
              <w:rPr>
                <w:rFonts w:ascii="Times New Roman" w:hAnsi="Times New Roman"/>
                <w:noProof/>
                <w:u w:val="single"/>
              </w:rPr>
              <w:t> </w:t>
            </w:r>
            <w:r w:rsidRPr="00744DF4">
              <w:rPr>
                <w:rFonts w:ascii="Times New Roman" w:hAnsi="Times New Roman"/>
                <w:u w:val="single"/>
              </w:rPr>
              <w:fldChar w:fldCharType="end"/>
            </w:r>
            <w:r w:rsidRPr="00744DF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48" w:type="dxa"/>
            <w:vMerge/>
            <w:tcBorders>
              <w:right w:val="nil"/>
            </w:tcBorders>
          </w:tcPr>
          <w:p w:rsidR="00793B8B" w:rsidRDefault="00793B8B" w:rsidP="00793B8B">
            <w:pPr>
              <w:pStyle w:val="Header"/>
              <w:tabs>
                <w:tab w:val="clear" w:pos="4320"/>
                <w:tab w:val="clear" w:pos="8640"/>
                <w:tab w:val="left" w:pos="2682"/>
              </w:tabs>
              <w:ind w:left="-108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3B8B" w:rsidRDefault="00793B8B"/>
        </w:tc>
      </w:tr>
    </w:tbl>
    <w:p w:rsidR="00A9279D" w:rsidRDefault="00A9279D" w:rsidP="00A9279D">
      <w:pPr>
        <w:tabs>
          <w:tab w:val="left" w:pos="420"/>
          <w:tab w:val="left" w:pos="660"/>
          <w:tab w:val="left" w:pos="1020"/>
          <w:tab w:val="left" w:pos="1260"/>
          <w:tab w:val="left" w:pos="1920"/>
        </w:tabs>
        <w:spacing w:line="100" w:lineRule="exact"/>
        <w:rPr>
          <w:snapToGrid w:val="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431"/>
        <w:gridCol w:w="1845"/>
        <w:gridCol w:w="1674"/>
        <w:gridCol w:w="900"/>
        <w:gridCol w:w="90"/>
        <w:gridCol w:w="2700"/>
      </w:tblGrid>
      <w:tr w:rsidR="00A9279D" w:rsidRPr="00A9279D" w:rsidTr="00A9279D">
        <w:trPr>
          <w:trHeight w:val="369"/>
        </w:trPr>
        <w:tc>
          <w:tcPr>
            <w:tcW w:w="10728" w:type="dxa"/>
            <w:gridSpan w:val="7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  <w:r w:rsidRPr="00A9279D">
              <w:rPr>
                <w:snapToGrid w:val="0"/>
                <w:color w:val="000000"/>
              </w:rPr>
              <w:t>To the Clerk of Court:</w:t>
            </w:r>
          </w:p>
        </w:tc>
      </w:tr>
      <w:tr w:rsidR="00A9279D" w:rsidRPr="00A9279D" w:rsidTr="00A9279D">
        <w:tc>
          <w:tcPr>
            <w:tcW w:w="10728" w:type="dxa"/>
            <w:gridSpan w:val="7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ind w:left="270"/>
              <w:rPr>
                <w:snapToGrid w:val="0"/>
                <w:color w:val="000000"/>
              </w:rPr>
            </w:pPr>
            <w:r w:rsidRPr="00A9279D">
              <w:rPr>
                <w:snapToGrid w:val="0"/>
              </w:rPr>
              <w:t>The creditor has commenced an earnings garnishment action against the debtor and the garnishee to collect the following unsatisfied civil judgment:</w:t>
            </w:r>
          </w:p>
        </w:tc>
      </w:tr>
      <w:tr w:rsidR="00A9279D" w:rsidRPr="00A9279D" w:rsidTr="00A9279D">
        <w:tc>
          <w:tcPr>
            <w:tcW w:w="107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</w:tr>
      <w:tr w:rsidR="00A9279D" w:rsidRPr="00A9279D" w:rsidTr="00CB79F1">
        <w:trPr>
          <w:trHeight w:val="530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Name of Debtor(s)</w:t>
            </w:r>
          </w:p>
          <w:p w:rsidR="00A9279D" w:rsidRPr="00A9279D" w:rsidRDefault="00A9279D" w:rsidP="00080AAE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 w:rsidRPr="00A9279D">
                  <w:rPr>
                    <w:snapToGrid w:val="0"/>
                    <w:sz w:val="14"/>
                  </w:rPr>
                  <w:t>County</w:t>
                </w:r>
              </w:smartTag>
              <w:r w:rsidRPr="00A9279D">
                <w:rPr>
                  <w:snapToGrid w:val="0"/>
                  <w:sz w:val="14"/>
                </w:rPr>
                <w:t xml:space="preserve"> of </w:t>
              </w:r>
              <w:smartTag w:uri="urn:schemas-microsoft-com:office:smarttags" w:element="PlaceName">
                <w:r w:rsidRPr="00A9279D">
                  <w:rPr>
                    <w:snapToGrid w:val="0"/>
                    <w:sz w:val="14"/>
                  </w:rPr>
                  <w:t>Original</w:t>
                </w:r>
              </w:smartTag>
            </w:smartTag>
            <w:r w:rsidRPr="00A9279D">
              <w:rPr>
                <w:snapToGrid w:val="0"/>
                <w:sz w:val="14"/>
              </w:rPr>
              <w:t xml:space="preserve"> Judgment</w:t>
            </w:r>
          </w:p>
          <w:p w:rsidR="00A9279D" w:rsidRPr="00A9279D" w:rsidRDefault="00A9279D" w:rsidP="00080AAE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CB79F1">
        <w:trPr>
          <w:trHeight w:val="638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Original Case Number</w:t>
            </w:r>
          </w:p>
          <w:p w:rsidR="00A9279D" w:rsidRPr="00A9279D" w:rsidRDefault="00A9279D" w:rsidP="004564EC">
            <w:pPr>
              <w:rPr>
                <w:snapToGrid w:val="0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Date of Original Judgment</w:t>
            </w:r>
          </w:p>
          <w:p w:rsidR="00A9279D" w:rsidRPr="00A9279D" w:rsidRDefault="00A9279D" w:rsidP="004564EC">
            <w:pPr>
              <w:rPr>
                <w:snapToGrid w:val="0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Amount of Original Judgment</w:t>
            </w:r>
          </w:p>
          <w:p w:rsidR="00A9279D" w:rsidRPr="00A9279D" w:rsidRDefault="00A9279D" w:rsidP="004564EC">
            <w:pPr>
              <w:rPr>
                <w:snapToGrid w:val="0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6D327E" w:rsidRPr="00A9279D" w:rsidTr="006D327E">
        <w:trPr>
          <w:trHeight w:val="692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7E" w:rsidRPr="00A9279D" w:rsidRDefault="006D327E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Transcript of Judgment filed in This County on:</w:t>
            </w:r>
          </w:p>
          <w:p w:rsidR="006D327E" w:rsidRPr="00A9279D" w:rsidRDefault="006D327E" w:rsidP="00575549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7E" w:rsidRPr="00A9279D" w:rsidRDefault="006D327E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Case Number of Transcript</w:t>
            </w:r>
          </w:p>
          <w:p w:rsidR="006D327E" w:rsidRPr="00A9279D" w:rsidRDefault="006D327E" w:rsidP="00575549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7E" w:rsidRPr="006D327E" w:rsidRDefault="006D327E" w:rsidP="009A09C5">
            <w:pPr>
              <w:tabs>
                <w:tab w:val="left" w:pos="1580"/>
                <w:tab w:val="left" w:pos="3370"/>
              </w:tabs>
              <w:spacing w:line="260" w:lineRule="exact"/>
              <w:ind w:right="-115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 xml:space="preserve">Amount of Judgment </w:t>
            </w:r>
            <w:r w:rsidRPr="009B7DF0">
              <w:rPr>
                <w:snapToGrid w:val="0"/>
                <w:sz w:val="14"/>
              </w:rPr>
              <w:t xml:space="preserve">Unpaid, including </w:t>
            </w:r>
            <w:r w:rsidR="009B7DF0" w:rsidRPr="009B7DF0">
              <w:rPr>
                <w:snapToGrid w:val="0"/>
                <w:sz w:val="14"/>
              </w:rPr>
              <w:t xml:space="preserve">statutory </w:t>
            </w:r>
            <w:r w:rsidR="0003320C">
              <w:rPr>
                <w:snapToGrid w:val="0"/>
                <w:sz w:val="14"/>
              </w:rPr>
              <w:t>interests and costs</w:t>
            </w:r>
            <w:r w:rsidR="00366293">
              <w:rPr>
                <w:snapToGrid w:val="0"/>
                <w:sz w:val="14"/>
              </w:rPr>
              <w:t xml:space="preserve"> </w:t>
            </w:r>
            <w:r w:rsidRPr="009B7DF0">
              <w:rPr>
                <w:snapToGrid w:val="0"/>
                <w:sz w:val="14"/>
              </w:rPr>
              <w:t xml:space="preserve">$ </w:t>
            </w:r>
            <w:r w:rsidRPr="009B7DF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B7DF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DF0">
              <w:rPr>
                <w:rFonts w:ascii="Times New Roman" w:hAnsi="Times New Roman"/>
                <w:u w:val="single"/>
              </w:rPr>
            </w:r>
            <w:r w:rsidRPr="009B7DF0">
              <w:rPr>
                <w:rFonts w:ascii="Times New Roman" w:hAnsi="Times New Roman"/>
                <w:u w:val="single"/>
              </w:rPr>
              <w:fldChar w:fldCharType="separate"/>
            </w:r>
            <w:r w:rsidRPr="009B7DF0">
              <w:rPr>
                <w:rFonts w:ascii="Times New Roman" w:hAnsi="Times New Roman"/>
                <w:noProof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u w:val="single"/>
              </w:rPr>
              <w:t> </w:t>
            </w:r>
            <w:r w:rsidRPr="009B7DF0">
              <w:rPr>
                <w:rFonts w:ascii="Times New Roman" w:hAnsi="Times New Roman"/>
                <w:u w:val="single"/>
              </w:rPr>
              <w:fldChar w:fldCharType="end"/>
            </w:r>
            <w:r w:rsidR="00366293">
              <w:rPr>
                <w:rFonts w:ascii="Times New Roman" w:hAnsi="Times New Roman"/>
                <w:u w:val="single"/>
              </w:rPr>
              <w:tab/>
            </w:r>
            <w:r w:rsidRPr="009B7DF0">
              <w:rPr>
                <w:rFonts w:ascii="Times New Roman" w:hAnsi="Times New Roman"/>
              </w:rPr>
              <w:t xml:space="preserve"> </w:t>
            </w:r>
            <w:r w:rsidRPr="009B7DF0">
              <w:rPr>
                <w:snapToGrid w:val="0"/>
                <w:sz w:val="14"/>
              </w:rPr>
              <w:t xml:space="preserve">as of [Date] </w:t>
            </w:r>
            <w:r w:rsidRPr="009B7DF0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 w:rsidRPr="009B7DF0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9B7DF0">
              <w:rPr>
                <w:rFonts w:ascii="Times New Roman" w:hAnsi="Times New Roman"/>
                <w:snapToGrid w:val="0"/>
                <w:u w:val="single"/>
              </w:rPr>
            </w:r>
            <w:r w:rsidRPr="009B7DF0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9B7DF0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Pr="009B7DF0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Pr="009B7DF0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bookmarkEnd w:id="4"/>
            <w:r w:rsidRPr="009B7DF0">
              <w:rPr>
                <w:rFonts w:ascii="Times New Roman" w:hAnsi="Times New Roman"/>
                <w:snapToGrid w:val="0"/>
                <w:u w:val="single"/>
              </w:rPr>
              <w:tab/>
            </w:r>
            <w:r w:rsidRPr="009B7DF0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A9279D" w:rsidRPr="00A9279D" w:rsidTr="00A9279D">
        <w:tc>
          <w:tcPr>
            <w:tcW w:w="107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</w:tr>
      <w:tr w:rsidR="00A9279D" w:rsidRPr="00A9279D" w:rsidTr="00A9279D">
        <w:tc>
          <w:tcPr>
            <w:tcW w:w="10728" w:type="dxa"/>
            <w:gridSpan w:val="7"/>
            <w:shd w:val="clear" w:color="auto" w:fill="auto"/>
          </w:tcPr>
          <w:p w:rsidR="00A9279D" w:rsidRPr="00A9279D" w:rsidRDefault="00A9279D" w:rsidP="00A9279D">
            <w:pPr>
              <w:tabs>
                <w:tab w:val="left" w:pos="360"/>
                <w:tab w:val="left" w:pos="1020"/>
                <w:tab w:val="left" w:pos="1260"/>
                <w:tab w:val="left" w:pos="1920"/>
              </w:tabs>
              <w:ind w:left="360" w:hanging="360"/>
              <w:rPr>
                <w:snapToGrid w:val="0"/>
                <w:color w:val="000000"/>
              </w:rPr>
            </w:pPr>
            <w:r w:rsidRPr="00A9279D">
              <w:rPr>
                <w:rFonts w:ascii="Helv" w:hAnsi="Helv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9279D">
              <w:rPr>
                <w:rFonts w:ascii="Helv" w:hAnsi="Helv"/>
                <w:snapToGrid w:val="0"/>
              </w:rPr>
              <w:instrText xml:space="preserve"> FORMCHECKBOX </w:instrText>
            </w:r>
            <w:r w:rsidR="00F64119">
              <w:rPr>
                <w:rFonts w:ascii="Helv" w:hAnsi="Helv"/>
                <w:snapToGrid w:val="0"/>
              </w:rPr>
            </w:r>
            <w:r w:rsidR="00F64119">
              <w:rPr>
                <w:rFonts w:ascii="Helv" w:hAnsi="Helv"/>
                <w:snapToGrid w:val="0"/>
              </w:rPr>
              <w:fldChar w:fldCharType="separate"/>
            </w:r>
            <w:r w:rsidRPr="00A9279D">
              <w:rPr>
                <w:rFonts w:ascii="Helv" w:hAnsi="Helv"/>
                <w:snapToGrid w:val="0"/>
              </w:rPr>
              <w:fldChar w:fldCharType="end"/>
            </w:r>
            <w:bookmarkEnd w:id="5"/>
            <w:r w:rsidRPr="00A9279D">
              <w:rPr>
                <w:rFonts w:ascii="Helv" w:hAnsi="Helv"/>
                <w:snapToGrid w:val="0"/>
              </w:rPr>
              <w:tab/>
            </w:r>
            <w:r w:rsidRPr="00A9279D">
              <w:rPr>
                <w:rFonts w:cs="Arial"/>
                <w:snapToGrid w:val="0"/>
              </w:rPr>
              <w:t>This is a garnishment action to satisfy an order for victim restitution under §973.20(1r), Wis. Stats., and there is no filing fee.</w:t>
            </w:r>
          </w:p>
        </w:tc>
      </w:tr>
      <w:tr w:rsidR="00A9279D" w:rsidRPr="00A9279D" w:rsidTr="00A9279D">
        <w:tc>
          <w:tcPr>
            <w:tcW w:w="10728" w:type="dxa"/>
            <w:gridSpan w:val="7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B02569">
            <w:pPr>
              <w:rPr>
                <w:snapToGrid w:val="0"/>
                <w:sz w:val="14"/>
              </w:rPr>
            </w:pPr>
            <w:r w:rsidRPr="00A9279D">
              <w:rPr>
                <w:snapToGrid w:val="0"/>
              </w:rPr>
              <w:t>Name of Debtor being garnished: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Name</w:t>
            </w:r>
          </w:p>
          <w:p w:rsidR="00A9279D" w:rsidRPr="00A9279D" w:rsidRDefault="00A9279D" w:rsidP="00B02569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Address</w:t>
            </w:r>
          </w:p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  <w:r w:rsidRPr="00A9279D">
              <w:rPr>
                <w:snapToGrid w:val="0"/>
              </w:rPr>
              <w:t>Garnishee: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Name</w:t>
            </w:r>
          </w:p>
          <w:p w:rsidR="00A9279D" w:rsidRPr="00A9279D" w:rsidRDefault="00A9279D" w:rsidP="004F542C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Address</w:t>
            </w:r>
          </w:p>
          <w:p w:rsidR="00A9279D" w:rsidRPr="00A9279D" w:rsidRDefault="00A9279D" w:rsidP="004F542C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744DF4" w:rsidTr="00A9279D">
        <w:trPr>
          <w:trHeight w:val="80"/>
        </w:trPr>
        <w:tc>
          <w:tcPr>
            <w:tcW w:w="2088" w:type="dxa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79D" w:rsidRPr="00744DF4" w:rsidRDefault="009A09C5" w:rsidP="009A09C5">
            <w:pPr>
              <w:spacing w:line="260" w:lineRule="exact"/>
              <w:jc w:val="right"/>
              <w:rPr>
                <w:snapToGrid w:val="0"/>
              </w:rPr>
            </w:pPr>
            <w:r w:rsidRPr="00744DF4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44DF4">
              <w:rPr>
                <w:snapToGrid w:val="0"/>
              </w:rPr>
              <w:instrText xml:space="preserve"> FORMCHECKBOX </w:instrText>
            </w:r>
            <w:r w:rsidR="00F64119">
              <w:rPr>
                <w:snapToGrid w:val="0"/>
              </w:rPr>
            </w:r>
            <w:r w:rsidR="00F64119">
              <w:rPr>
                <w:snapToGrid w:val="0"/>
              </w:rPr>
              <w:fldChar w:fldCharType="separate"/>
            </w:r>
            <w:r w:rsidRPr="00744DF4">
              <w:rPr>
                <w:snapToGrid w:val="0"/>
              </w:rPr>
              <w:fldChar w:fldCharType="end"/>
            </w:r>
            <w:bookmarkEnd w:id="6"/>
            <w:r w:rsidRPr="00744DF4">
              <w:rPr>
                <w:snapToGrid w:val="0"/>
              </w:rPr>
              <w:t xml:space="preserve"> </w:t>
            </w:r>
            <w:r w:rsidRPr="00744DF4">
              <w:rPr>
                <w:rFonts w:cs="Arial"/>
              </w:rPr>
              <w:t>See attached for multiple garnishees</w:t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  <w:r w:rsidRPr="00A9279D">
              <w:rPr>
                <w:snapToGrid w:val="0"/>
              </w:rPr>
              <w:t>Creditor: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Name</w:t>
            </w:r>
          </w:p>
          <w:p w:rsidR="00A9279D" w:rsidRPr="00A9279D" w:rsidRDefault="00A9279D" w:rsidP="003C51A0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Phone Number</w:t>
            </w:r>
          </w:p>
          <w:p w:rsidR="00A9279D" w:rsidRPr="00A9279D" w:rsidRDefault="00A9279D" w:rsidP="00A9279D">
            <w:pPr>
              <w:spacing w:line="240" w:lineRule="auto"/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45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Address</w:t>
            </w:r>
          </w:p>
          <w:p w:rsidR="00A9279D" w:rsidRPr="00A9279D" w:rsidRDefault="00A9279D" w:rsidP="00A9279D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501B17">
            <w:pPr>
              <w:rPr>
                <w:snapToGrid w:val="0"/>
                <w:sz w:val="14"/>
              </w:rPr>
            </w:pPr>
            <w:r w:rsidRPr="00A9279D">
              <w:rPr>
                <w:snapToGrid w:val="0"/>
              </w:rPr>
              <w:t>Creditor's Attorney: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Name</w:t>
            </w:r>
          </w:p>
          <w:p w:rsidR="00A9279D" w:rsidRPr="00A9279D" w:rsidRDefault="00A9279D" w:rsidP="004D4E03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Phone Number</w:t>
            </w:r>
          </w:p>
          <w:p w:rsidR="00A9279D" w:rsidRPr="00A9279D" w:rsidRDefault="00A9279D" w:rsidP="00A9279D">
            <w:pPr>
              <w:spacing w:line="240" w:lineRule="auto"/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58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Address</w:t>
            </w:r>
          </w:p>
          <w:p w:rsidR="00A9279D" w:rsidRPr="00A9279D" w:rsidRDefault="00A9279D" w:rsidP="004D4E03">
            <w:pPr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  <w:r w:rsidRPr="00A9279D">
              <w:rPr>
                <w:snapToGrid w:val="0"/>
                <w:sz w:val="14"/>
              </w:rPr>
              <w:t>State Bar Number</w:t>
            </w:r>
          </w:p>
          <w:p w:rsidR="00A9279D" w:rsidRPr="00A9279D" w:rsidRDefault="00A9279D" w:rsidP="00A9279D">
            <w:pPr>
              <w:spacing w:line="240" w:lineRule="auto"/>
              <w:rPr>
                <w:snapToGrid w:val="0"/>
                <w:sz w:val="14"/>
              </w:rPr>
            </w:pPr>
            <w:r w:rsidRPr="00A9279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279D">
              <w:rPr>
                <w:rFonts w:ascii="Times New Roman" w:hAnsi="Times New Roman"/>
              </w:rPr>
              <w:instrText xml:space="preserve"> FORMTEXT </w:instrText>
            </w:r>
            <w:r w:rsidRPr="00A9279D">
              <w:rPr>
                <w:rFonts w:ascii="Times New Roman" w:hAnsi="Times New Roman"/>
              </w:rPr>
            </w:r>
            <w:r w:rsidRPr="00A9279D">
              <w:rPr>
                <w:rFonts w:ascii="Times New Roman" w:hAnsi="Times New Roman"/>
              </w:rPr>
              <w:fldChar w:fldCharType="separate"/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  <w:noProof/>
              </w:rPr>
              <w:t> </w:t>
            </w:r>
            <w:r w:rsidRPr="00A9279D">
              <w:rPr>
                <w:rFonts w:ascii="Times New Roman" w:hAnsi="Times New Roman"/>
              </w:rPr>
              <w:fldChar w:fldCharType="end"/>
            </w:r>
          </w:p>
        </w:tc>
      </w:tr>
      <w:tr w:rsidR="00A9279D" w:rsidRPr="00A9279D" w:rsidTr="00A9279D">
        <w:trPr>
          <w:trHeight w:val="80"/>
        </w:trPr>
        <w:tc>
          <w:tcPr>
            <w:tcW w:w="2088" w:type="dxa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279D" w:rsidRPr="00A9279D" w:rsidRDefault="00A9279D" w:rsidP="00A9279D">
            <w:pPr>
              <w:spacing w:line="180" w:lineRule="exact"/>
              <w:rPr>
                <w:snapToGrid w:val="0"/>
                <w:sz w:val="14"/>
              </w:rPr>
            </w:pPr>
          </w:p>
        </w:tc>
      </w:tr>
      <w:tr w:rsidR="00A9279D" w:rsidRPr="00A9279D" w:rsidTr="00A9279D">
        <w:tc>
          <w:tcPr>
            <w:tcW w:w="5364" w:type="dxa"/>
            <w:gridSpan w:val="3"/>
            <w:shd w:val="clear" w:color="auto" w:fill="auto"/>
          </w:tcPr>
          <w:p w:rsidR="00A9279D" w:rsidRPr="00A9279D" w:rsidRDefault="00A9279D" w:rsidP="00A9279D">
            <w:pPr>
              <w:tabs>
                <w:tab w:val="left" w:pos="420"/>
                <w:tab w:val="left" w:pos="660"/>
                <w:tab w:val="left" w:pos="1020"/>
                <w:tab w:val="left" w:pos="1260"/>
                <w:tab w:val="left" w:pos="1920"/>
              </w:tabs>
              <w:rPr>
                <w:snapToGrid w:val="0"/>
                <w:color w:val="000000"/>
              </w:rPr>
            </w:pPr>
          </w:p>
        </w:tc>
        <w:tc>
          <w:tcPr>
            <w:tcW w:w="5364" w:type="dxa"/>
            <w:gridSpan w:val="4"/>
            <w:shd w:val="clear" w:color="auto" w:fill="auto"/>
          </w:tcPr>
          <w:p w:rsidR="00A9279D" w:rsidRPr="00A9279D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A9279D">
              <w:rPr>
                <w:rFonts w:cs="Arial"/>
                <w:sz w:val="28"/>
                <w:szCs w:val="28"/>
                <w:u w:val="single"/>
              </w:rPr>
              <w:t>►</w:t>
            </w: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" w:name="Text143"/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1D661E">
              <w:rPr>
                <w:rFonts w:ascii="Times New Roman" w:hAnsi="Times New Roman"/>
                <w:u w:val="single"/>
              </w:rPr>
              <w:tab/>
            </w:r>
          </w:p>
          <w:p w:rsidR="00A9279D" w:rsidRPr="00A9279D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9279D">
              <w:rPr>
                <w:position w:val="6"/>
                <w:sz w:val="14"/>
              </w:rPr>
              <w:t>Creditor’s or Creditor’s Attorney’s Signature</w:t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1D661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A9279D" w:rsidRPr="00A9279D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9279D">
              <w:rPr>
                <w:position w:val="6"/>
                <w:sz w:val="14"/>
              </w:rPr>
              <w:t>Name Printed or Typed</w:t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1D661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1D661E">
              <w:rPr>
                <w:position w:val="6"/>
                <w:sz w:val="14"/>
              </w:rPr>
              <w:t>Address</w:t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r w:rsidRPr="001D661E">
              <w:rPr>
                <w:rFonts w:ascii="Times New Roman" w:hAnsi="Times New Roman"/>
                <w:u w:val="single"/>
              </w:rPr>
              <w:tab/>
            </w: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1D661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1D661E">
              <w:rPr>
                <w:position w:val="6"/>
                <w:sz w:val="14"/>
              </w:rPr>
              <w:t>Email Address</w:t>
            </w:r>
            <w:r w:rsidRPr="001D661E">
              <w:rPr>
                <w:position w:val="6"/>
                <w:sz w:val="14"/>
              </w:rPr>
              <w:tab/>
              <w:t>Telephone Number</w:t>
            </w:r>
          </w:p>
          <w:p w:rsidR="00A9279D" w:rsidRPr="001D661E" w:rsidRDefault="00A9279D" w:rsidP="00A9279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r w:rsidRPr="001D661E">
              <w:rPr>
                <w:sz w:val="14"/>
                <w:u w:val="single"/>
              </w:rPr>
              <w:tab/>
            </w:r>
            <w:r w:rsidRPr="001D661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1D661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D661E">
              <w:rPr>
                <w:rFonts w:ascii="Times New Roman" w:hAnsi="Times New Roman"/>
                <w:u w:val="single"/>
              </w:rPr>
            </w:r>
            <w:r w:rsidRPr="001D661E">
              <w:rPr>
                <w:rFonts w:ascii="Times New Roman" w:hAnsi="Times New Roman"/>
                <w:u w:val="single"/>
              </w:rPr>
              <w:fldChar w:fldCharType="separate"/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noProof/>
                <w:u w:val="single"/>
              </w:rPr>
              <w:t> </w:t>
            </w:r>
            <w:r w:rsidRPr="001D661E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1D661E">
              <w:rPr>
                <w:sz w:val="18"/>
                <w:u w:val="single"/>
              </w:rPr>
              <w:tab/>
            </w:r>
          </w:p>
          <w:p w:rsidR="00A9279D" w:rsidRPr="00A9279D" w:rsidRDefault="00A9279D" w:rsidP="00A9279D">
            <w:pPr>
              <w:tabs>
                <w:tab w:val="left" w:pos="3456"/>
              </w:tabs>
              <w:rPr>
                <w:snapToGrid w:val="0"/>
                <w:color w:val="000000"/>
              </w:rPr>
            </w:pPr>
            <w:r w:rsidRPr="001D661E">
              <w:rPr>
                <w:position w:val="6"/>
                <w:sz w:val="14"/>
              </w:rPr>
              <w:t>Date</w:t>
            </w:r>
            <w:r w:rsidRPr="001D661E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744DF4" w:rsidRPr="002C377D" w:rsidRDefault="00744DF4" w:rsidP="002C377D"/>
    <w:sectPr w:rsidR="00744DF4" w:rsidRPr="002C377D" w:rsidSect="00793B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D2" w:rsidRDefault="00A70ED2">
      <w:r>
        <w:separator/>
      </w:r>
    </w:p>
  </w:endnote>
  <w:endnote w:type="continuationSeparator" w:id="0">
    <w:p w:rsidR="00A70ED2" w:rsidRDefault="00A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4F" w:rsidRDefault="00343C4F" w:rsidP="00343C4F">
    <w:pPr>
      <w:pStyle w:val="Footer"/>
      <w:tabs>
        <w:tab w:val="right" w:pos="10260"/>
      </w:tabs>
      <w:spacing w:before="120" w:line="240" w:lineRule="auto"/>
    </w:pPr>
    <w:r>
      <w:t xml:space="preserve">CV-421, </w:t>
    </w:r>
    <w:r w:rsidR="002C377D">
      <w:t>12/22</w:t>
    </w:r>
    <w:r>
      <w:t xml:space="preserve"> Earnings Garnishment Notice </w:t>
    </w:r>
    <w:r>
      <w:tab/>
      <w:t xml:space="preserve"> </w:t>
    </w:r>
    <w:r>
      <w:rPr>
        <w:rFonts w:cs="Arial"/>
      </w:rPr>
      <w:t>§§</w:t>
    </w:r>
    <w:r>
      <w:t>812.35 and 812.44, Wisconsin Statutes</w:t>
    </w:r>
  </w:p>
  <w:p w:rsidR="00343C4F" w:rsidRDefault="00343C4F" w:rsidP="00343C4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37E76" w:rsidRDefault="00837E76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4DF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E0182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4" w:rsidRDefault="00A9279D" w:rsidP="00DD6834">
    <w:pPr>
      <w:pStyle w:val="Footer"/>
      <w:tabs>
        <w:tab w:val="right" w:pos="10260"/>
      </w:tabs>
      <w:spacing w:before="120" w:line="240" w:lineRule="auto"/>
    </w:pPr>
    <w:r>
      <w:t xml:space="preserve">CV-421, </w:t>
    </w:r>
    <w:r w:rsidR="002C377D">
      <w:t>12/22</w:t>
    </w:r>
    <w:r w:rsidR="00DD6834">
      <w:t xml:space="preserve"> Earnings Garnishment Notice </w:t>
    </w:r>
    <w:r w:rsidR="00DD6834">
      <w:tab/>
      <w:t xml:space="preserve"> </w:t>
    </w:r>
    <w:r w:rsidR="00DD6834">
      <w:rPr>
        <w:rFonts w:cs="Arial"/>
      </w:rPr>
      <w:t>§§</w:t>
    </w:r>
    <w:r w:rsidR="00DD6834">
      <w:t>812.35 and 812.44, Wisconsin Statutes</w:t>
    </w:r>
  </w:p>
  <w:p w:rsidR="00837E76" w:rsidRDefault="00837E76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37E76" w:rsidRDefault="00837E76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6411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4DF4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4DF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D2" w:rsidRDefault="00A70ED2">
      <w:r>
        <w:separator/>
      </w:r>
    </w:p>
  </w:footnote>
  <w:footnote w:type="continuationSeparator" w:id="0">
    <w:p w:rsidR="00A70ED2" w:rsidRDefault="00A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6" w:rsidRDefault="00837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091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E76" w:rsidRDefault="00837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6" w:rsidRPr="00343C4F" w:rsidRDefault="00837E76" w:rsidP="00343C4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860"/>
        <w:tab w:val="left" w:pos="720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1" w:rsidRDefault="0072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FRLa9dwTqO/IuSZweIWzk5wV+cT02rN38D3Zw3zBcKuuYto2/u0hCVwayfGOSPwp+fw1hka93iOS43KkVumg==" w:salt="c2ULd+jlEvjvXXR+tb/m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E7"/>
    <w:rsid w:val="0003320C"/>
    <w:rsid w:val="000E0182"/>
    <w:rsid w:val="00117515"/>
    <w:rsid w:val="001A50A5"/>
    <w:rsid w:val="001D661E"/>
    <w:rsid w:val="00216AF0"/>
    <w:rsid w:val="002A0EEA"/>
    <w:rsid w:val="002C377D"/>
    <w:rsid w:val="002F38F8"/>
    <w:rsid w:val="00343C4F"/>
    <w:rsid w:val="00353B7C"/>
    <w:rsid w:val="00366293"/>
    <w:rsid w:val="003C36D3"/>
    <w:rsid w:val="00407F6B"/>
    <w:rsid w:val="00441674"/>
    <w:rsid w:val="00462932"/>
    <w:rsid w:val="0046482A"/>
    <w:rsid w:val="004B71D8"/>
    <w:rsid w:val="0053250B"/>
    <w:rsid w:val="005C16A4"/>
    <w:rsid w:val="006058DA"/>
    <w:rsid w:val="006C4425"/>
    <w:rsid w:val="006D327E"/>
    <w:rsid w:val="006D5F90"/>
    <w:rsid w:val="007106E7"/>
    <w:rsid w:val="007108D4"/>
    <w:rsid w:val="00724D21"/>
    <w:rsid w:val="00744DF4"/>
    <w:rsid w:val="00786892"/>
    <w:rsid w:val="00793B8B"/>
    <w:rsid w:val="0079410E"/>
    <w:rsid w:val="007B2E16"/>
    <w:rsid w:val="007B59A0"/>
    <w:rsid w:val="00823273"/>
    <w:rsid w:val="00837E76"/>
    <w:rsid w:val="00847129"/>
    <w:rsid w:val="008876FA"/>
    <w:rsid w:val="00892F0D"/>
    <w:rsid w:val="008D10DB"/>
    <w:rsid w:val="0094353D"/>
    <w:rsid w:val="00966389"/>
    <w:rsid w:val="009A09C5"/>
    <w:rsid w:val="009B7DF0"/>
    <w:rsid w:val="009E2D5E"/>
    <w:rsid w:val="009F7DD8"/>
    <w:rsid w:val="00A70ED2"/>
    <w:rsid w:val="00A9279D"/>
    <w:rsid w:val="00A93A33"/>
    <w:rsid w:val="00B33ADF"/>
    <w:rsid w:val="00C7278C"/>
    <w:rsid w:val="00CB79F1"/>
    <w:rsid w:val="00D21129"/>
    <w:rsid w:val="00D55226"/>
    <w:rsid w:val="00DD6834"/>
    <w:rsid w:val="00E52225"/>
    <w:rsid w:val="00F06091"/>
    <w:rsid w:val="00F36EC8"/>
    <w:rsid w:val="00F64119"/>
    <w:rsid w:val="00FA0F08"/>
    <w:rsid w:val="00FD3EF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21BCFAEB-AAD5-40F7-84F3-36C90B4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786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27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CV-421: Earnings Garnishment Notice</vt:lpstr>
    </vt:vector>
  </TitlesOfParts>
  <Manager>Court Operations</Manager>
  <Company>Wisconsin State Courts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CV-421: Earnings Garnishment Notice</dc:title>
  <dc:subject>WI State Courts</dc:subject>
  <dc:creator>Terri Borrud</dc:creator>
  <cp:keywords>CV-421</cp:keywords>
  <cp:lastModifiedBy>Thomas Barker</cp:lastModifiedBy>
  <cp:revision>2</cp:revision>
  <cp:lastPrinted>2022-12-28T17:18:00Z</cp:lastPrinted>
  <dcterms:created xsi:type="dcterms:W3CDTF">2023-04-25T16:06:00Z</dcterms:created>
  <dcterms:modified xsi:type="dcterms:W3CDTF">2023-04-25T16:06:00Z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Earnings Garnishment Notice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§§812.35 and 812.44, Wisconsin Statutes</vt:lpwstr>
  </property>
  <property fmtid="{D5CDD505-2E9C-101B-9397-08002B2CF9AE}" pid="8" name="Form_Number">
    <vt:lpwstr>CV-421</vt:lpwstr>
  </property>
</Properties>
</file>