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53" w:rsidRDefault="00EA4553"/>
    <w:tbl>
      <w:tblPr>
        <w:tblW w:w="108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410"/>
        <w:gridCol w:w="2250"/>
      </w:tblGrid>
      <w:tr w:rsidR="00461396" w:rsidRPr="0022592B" w:rsidTr="00461396">
        <w:trPr>
          <w:cantSplit/>
          <w:trHeight w:val="60"/>
        </w:trPr>
        <w:tc>
          <w:tcPr>
            <w:tcW w:w="8550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461396" w:rsidRDefault="00461396" w:rsidP="00461396">
            <w:pPr>
              <w:tabs>
                <w:tab w:val="right" w:pos="7920"/>
              </w:tabs>
              <w:spacing w:line="220" w:lineRule="exact"/>
              <w:rPr>
                <w:b/>
              </w:rPr>
            </w:pPr>
            <w:r w:rsidRPr="0017713D">
              <w:rPr>
                <w:b/>
              </w:rPr>
              <w:t>This form is also available in Spanish and Hmong.</w:t>
            </w:r>
            <w:r>
              <w:rPr>
                <w:b/>
              </w:rPr>
              <w:t xml:space="preserve"> </w:t>
            </w:r>
            <w:hyperlink r:id="rId8" w:history="1">
              <w:r w:rsidRPr="00096749">
                <w:rPr>
                  <w:rStyle w:val="Hyperlink"/>
                  <w:b/>
                </w:rPr>
                <w:t>https://www.wicourts.gov/forms1/circuit/index.htm</w:t>
              </w:r>
            </w:hyperlink>
          </w:p>
          <w:p w:rsidR="00461396" w:rsidRDefault="00461396" w:rsidP="00461396">
            <w:pPr>
              <w:tabs>
                <w:tab w:val="right" w:pos="7920"/>
              </w:tabs>
              <w:spacing w:line="220" w:lineRule="exact"/>
              <w:rPr>
                <w:rFonts w:cs="Arial"/>
                <w:b/>
                <w:i/>
                <w:lang w:val="es-419"/>
              </w:rPr>
            </w:pPr>
            <w:r w:rsidRPr="0052483C">
              <w:rPr>
                <w:rFonts w:cs="Arial"/>
                <w:b/>
                <w:i/>
                <w:lang w:val="es-419"/>
              </w:rPr>
              <w:t>Este formulario está</w:t>
            </w:r>
            <w:r w:rsidR="00B53E59">
              <w:rPr>
                <w:rFonts w:cs="Arial"/>
                <w:b/>
                <w:i/>
                <w:lang w:val="es-419"/>
              </w:rPr>
              <w:t xml:space="preserve"> disponible en español y hmong.</w:t>
            </w:r>
          </w:p>
          <w:p w:rsidR="00461396" w:rsidRPr="00D57861" w:rsidRDefault="00461396" w:rsidP="00461396">
            <w:pPr>
              <w:tabs>
                <w:tab w:val="right" w:pos="7920"/>
              </w:tabs>
              <w:spacing w:line="220" w:lineRule="exact"/>
              <w:rPr>
                <w:rFonts w:cs="Arial"/>
                <w:b/>
              </w:rPr>
            </w:pPr>
            <w:r w:rsidRPr="000A2EE2">
              <w:rPr>
                <w:rFonts w:cs="Arial"/>
                <w:b/>
                <w:i/>
                <w:iCs/>
              </w:rPr>
              <w:t>Daim ntawv no muaj txhais ua lus Spanish thiab lus Hmoob.</w:t>
            </w:r>
          </w:p>
        </w:tc>
        <w:tc>
          <w:tcPr>
            <w:tcW w:w="2250" w:type="dxa"/>
            <w:vMerge w:val="restart"/>
            <w:tcBorders>
              <w:left w:val="nil"/>
            </w:tcBorders>
          </w:tcPr>
          <w:p w:rsidR="00461396" w:rsidRPr="0022592B" w:rsidRDefault="00461396" w:rsidP="00461396">
            <w:pPr>
              <w:pStyle w:val="Heading3"/>
              <w:rPr>
                <w:sz w:val="18"/>
              </w:rPr>
            </w:pPr>
          </w:p>
        </w:tc>
      </w:tr>
      <w:tr w:rsidR="00461396" w:rsidRPr="0022592B" w:rsidTr="00461396">
        <w:trPr>
          <w:cantSplit/>
          <w:trHeight w:val="53"/>
        </w:trPr>
        <w:tc>
          <w:tcPr>
            <w:tcW w:w="85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396" w:rsidRPr="0022592B" w:rsidRDefault="00461396" w:rsidP="00461396">
            <w:pPr>
              <w:tabs>
                <w:tab w:val="right" w:pos="8190"/>
              </w:tabs>
              <w:spacing w:line="120" w:lineRule="exact"/>
              <w:rPr>
                <w:b/>
              </w:rPr>
            </w:pPr>
          </w:p>
        </w:tc>
        <w:tc>
          <w:tcPr>
            <w:tcW w:w="2250" w:type="dxa"/>
            <w:vMerge/>
            <w:tcBorders>
              <w:left w:val="nil"/>
            </w:tcBorders>
          </w:tcPr>
          <w:p w:rsidR="00461396" w:rsidRPr="0022592B" w:rsidRDefault="00461396" w:rsidP="00461396">
            <w:pPr>
              <w:pStyle w:val="Heading3"/>
              <w:rPr>
                <w:sz w:val="18"/>
              </w:rPr>
            </w:pPr>
          </w:p>
        </w:tc>
      </w:tr>
      <w:tr w:rsidR="00461396" w:rsidRPr="0022592B" w:rsidTr="00461396">
        <w:trPr>
          <w:cantSplit/>
          <w:trHeight w:val="387"/>
        </w:trPr>
        <w:tc>
          <w:tcPr>
            <w:tcW w:w="8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1396" w:rsidRPr="0022592B" w:rsidRDefault="00461396" w:rsidP="00461396">
            <w:pPr>
              <w:tabs>
                <w:tab w:val="right" w:pos="8190"/>
              </w:tabs>
              <w:spacing w:after="40"/>
              <w:rPr>
                <w:b/>
                <w:sz w:val="24"/>
                <w:u w:val="single"/>
              </w:rPr>
            </w:pPr>
            <w:r w:rsidRPr="0022592B">
              <w:rPr>
                <w:b/>
              </w:rPr>
              <w:t xml:space="preserve">STATE OF WISCONSIN, CIRCUIT COURT, </w:t>
            </w:r>
            <w:r w:rsidRPr="0022592B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22592B">
              <w:rPr>
                <w:b/>
                <w:u w:val="single"/>
              </w:rPr>
              <w:instrText xml:space="preserve"> FORMTEXT </w:instrText>
            </w:r>
            <w:r w:rsidRPr="0022592B">
              <w:rPr>
                <w:b/>
                <w:u w:val="single"/>
              </w:rPr>
            </w:r>
            <w:r w:rsidRPr="0022592B"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 w:rsidRPr="0022592B">
              <w:rPr>
                <w:b/>
                <w:u w:val="single"/>
              </w:rPr>
              <w:fldChar w:fldCharType="end"/>
            </w:r>
            <w:bookmarkEnd w:id="0"/>
            <w:r w:rsidRPr="0022592B">
              <w:rPr>
                <w:b/>
                <w:u w:val="single"/>
              </w:rPr>
              <w:tab/>
            </w:r>
            <w:r w:rsidRPr="0022592B">
              <w:rPr>
                <w:b/>
              </w:rPr>
              <w:t xml:space="preserve"> COUNTY</w:t>
            </w:r>
          </w:p>
        </w:tc>
        <w:tc>
          <w:tcPr>
            <w:tcW w:w="2250" w:type="dxa"/>
            <w:vMerge/>
            <w:tcBorders>
              <w:left w:val="nil"/>
            </w:tcBorders>
          </w:tcPr>
          <w:p w:rsidR="00461396" w:rsidRPr="0022592B" w:rsidRDefault="00461396" w:rsidP="00461396">
            <w:pPr>
              <w:pStyle w:val="Heading3"/>
              <w:rPr>
                <w:sz w:val="18"/>
              </w:rPr>
            </w:pPr>
          </w:p>
        </w:tc>
      </w:tr>
      <w:tr w:rsidR="00461396" w:rsidRPr="002121EA" w:rsidTr="00461396">
        <w:trPr>
          <w:cantSplit/>
          <w:trHeight w:val="1727"/>
        </w:trPr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461396" w:rsidRPr="0022592B" w:rsidRDefault="00461396" w:rsidP="0046139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61396" w:rsidRPr="002121EA" w:rsidRDefault="00461396" w:rsidP="00461396">
            <w:pPr>
              <w:pStyle w:val="Header"/>
              <w:tabs>
                <w:tab w:val="clear" w:pos="4320"/>
                <w:tab w:val="clear" w:pos="8640"/>
                <w:tab w:val="left" w:pos="3764"/>
                <w:tab w:val="left" w:pos="4124"/>
              </w:tabs>
            </w:pPr>
            <w:r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21EA">
              <w:rPr>
                <w:rFonts w:ascii="Times New Roman" w:hAnsi="Times New Roman"/>
                <w:u w:val="single"/>
              </w:rPr>
            </w:r>
            <w:r w:rsidRPr="002121EA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121EA">
              <w:rPr>
                <w:rFonts w:ascii="Times New Roman" w:hAnsi="Times New Roman"/>
                <w:u w:val="single"/>
              </w:rPr>
              <w:fldChar w:fldCharType="end"/>
            </w:r>
            <w:r w:rsidRPr="006633E8">
              <w:rPr>
                <w:rFonts w:ascii="Times New Roman" w:hAnsi="Times New Roman"/>
                <w:u w:val="single"/>
              </w:rPr>
              <w:tab/>
            </w:r>
          </w:p>
          <w:p w:rsidR="00461396" w:rsidRPr="002121EA" w:rsidRDefault="00461396" w:rsidP="0046139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64"/>
                <w:tab w:val="left" w:pos="4124"/>
              </w:tabs>
              <w:ind w:right="-108"/>
            </w:pPr>
          </w:p>
          <w:p w:rsidR="00461396" w:rsidRDefault="00461396" w:rsidP="0046139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64"/>
                <w:tab w:val="left" w:pos="4124"/>
              </w:tabs>
              <w:ind w:right="-108"/>
              <w:rPr>
                <w:sz w:val="18"/>
              </w:rPr>
            </w:pPr>
            <w:r w:rsidRPr="006633E8">
              <w:rPr>
                <w:sz w:val="18"/>
              </w:rPr>
              <w:t>-vs-</w:t>
            </w:r>
          </w:p>
          <w:p w:rsidR="00461396" w:rsidRPr="006633E8" w:rsidRDefault="00461396" w:rsidP="0046139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64"/>
                <w:tab w:val="left" w:pos="4124"/>
              </w:tabs>
              <w:ind w:right="-108"/>
              <w:rPr>
                <w:sz w:val="16"/>
              </w:rPr>
            </w:pPr>
          </w:p>
          <w:p w:rsidR="00461396" w:rsidRPr="002121EA" w:rsidRDefault="00461396" w:rsidP="00461396">
            <w:pPr>
              <w:pStyle w:val="FormField"/>
              <w:tabs>
                <w:tab w:val="left" w:pos="3764"/>
                <w:tab w:val="left" w:pos="4124"/>
              </w:tabs>
            </w:pPr>
            <w:r w:rsidRPr="002121E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21EA">
              <w:instrText xml:space="preserve"> FORMTEXT </w:instrText>
            </w:r>
            <w:r w:rsidRPr="002121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21EA">
              <w:fldChar w:fldCharType="end"/>
            </w:r>
            <w:r w:rsidRPr="002121EA">
              <w:tab/>
            </w:r>
          </w:p>
          <w:p w:rsidR="00461396" w:rsidRPr="002121EA" w:rsidRDefault="00461396" w:rsidP="00461396">
            <w:pPr>
              <w:pStyle w:val="Header"/>
              <w:tabs>
                <w:tab w:val="left" w:pos="4122"/>
                <w:tab w:val="left" w:pos="4860"/>
              </w:tabs>
              <w:rPr>
                <w:sz w:val="18"/>
              </w:rPr>
            </w:pPr>
          </w:p>
        </w:tc>
        <w:tc>
          <w:tcPr>
            <w:tcW w:w="4410" w:type="dxa"/>
            <w:tcBorders>
              <w:top w:val="nil"/>
              <w:right w:val="nil"/>
            </w:tcBorders>
            <w:vAlign w:val="center"/>
          </w:tcPr>
          <w:p w:rsidR="00461396" w:rsidRPr="002121EA" w:rsidRDefault="00461396" w:rsidP="00461396">
            <w:pPr>
              <w:jc w:val="center"/>
              <w:rPr>
                <w:sz w:val="18"/>
                <w:szCs w:val="18"/>
              </w:rPr>
            </w:pPr>
            <w:r w:rsidRPr="002121EA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2121EA">
              <w:rPr>
                <w:sz w:val="18"/>
                <w:szCs w:val="18"/>
              </w:rPr>
              <w:instrText xml:space="preserve"> FORMCHECKBOX </w:instrText>
            </w:r>
            <w:r w:rsidR="00617C40">
              <w:rPr>
                <w:sz w:val="18"/>
                <w:szCs w:val="18"/>
              </w:rPr>
            </w:r>
            <w:r w:rsidR="00617C40">
              <w:rPr>
                <w:sz w:val="18"/>
                <w:szCs w:val="18"/>
              </w:rPr>
              <w:fldChar w:fldCharType="separate"/>
            </w:r>
            <w:r w:rsidRPr="002121EA">
              <w:rPr>
                <w:sz w:val="18"/>
                <w:szCs w:val="18"/>
              </w:rPr>
              <w:fldChar w:fldCharType="end"/>
            </w:r>
            <w:bookmarkEnd w:id="2"/>
            <w:r w:rsidRPr="002121EA">
              <w:rPr>
                <w:sz w:val="18"/>
                <w:szCs w:val="18"/>
              </w:rPr>
              <w:t xml:space="preserve"> Amended</w:t>
            </w:r>
          </w:p>
          <w:p w:rsidR="00461396" w:rsidRPr="002121EA" w:rsidRDefault="00461396" w:rsidP="004613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461396" w:rsidRPr="002121EA" w:rsidRDefault="00461396" w:rsidP="00461396">
            <w:pPr>
              <w:spacing w:line="280" w:lineRule="exact"/>
              <w:ind w:left="-106" w:right="-104"/>
              <w:jc w:val="center"/>
              <w:rPr>
                <w:b/>
                <w:sz w:val="24"/>
              </w:rPr>
            </w:pPr>
            <w:r w:rsidRPr="002121EA">
              <w:rPr>
                <w:b/>
                <w:sz w:val="24"/>
              </w:rPr>
              <w:t>Petition for Waiver of</w:t>
            </w:r>
            <w:r>
              <w:rPr>
                <w:b/>
                <w:sz w:val="24"/>
              </w:rPr>
              <w:t xml:space="preserve"> Fees and Costs </w:t>
            </w:r>
          </w:p>
          <w:p w:rsidR="00461396" w:rsidRDefault="00461396" w:rsidP="00461396">
            <w:pPr>
              <w:spacing w:line="280" w:lineRule="exact"/>
              <w:jc w:val="center"/>
              <w:rPr>
                <w:b/>
                <w:sz w:val="24"/>
              </w:rPr>
            </w:pPr>
            <w:r w:rsidRPr="002121EA">
              <w:rPr>
                <w:b/>
                <w:sz w:val="24"/>
              </w:rPr>
              <w:t>Affidavit of Indigency</w:t>
            </w:r>
          </w:p>
          <w:p w:rsidR="00461396" w:rsidRPr="002121EA" w:rsidRDefault="00461396" w:rsidP="00461396">
            <w:pPr>
              <w:spacing w:line="180" w:lineRule="exact"/>
              <w:jc w:val="center"/>
              <w:rPr>
                <w:b/>
                <w:sz w:val="24"/>
              </w:rPr>
            </w:pPr>
          </w:p>
          <w:p w:rsidR="00461396" w:rsidRPr="002121EA" w:rsidRDefault="00461396" w:rsidP="00461396">
            <w:pPr>
              <w:pStyle w:val="Header"/>
              <w:tabs>
                <w:tab w:val="left" w:pos="2754"/>
              </w:tabs>
              <w:ind w:left="235"/>
              <w:rPr>
                <w:b/>
                <w:sz w:val="24"/>
              </w:rPr>
            </w:pPr>
            <w:r w:rsidRPr="002121EA">
              <w:t xml:space="preserve">Case No. </w:t>
            </w:r>
            <w:r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21EA">
              <w:rPr>
                <w:rFonts w:ascii="Times New Roman" w:hAnsi="Times New Roman"/>
                <w:u w:val="single"/>
              </w:rPr>
            </w:r>
            <w:r w:rsidRPr="002121EA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396" w:rsidRPr="002121EA" w:rsidRDefault="00461396" w:rsidP="00461396"/>
        </w:tc>
      </w:tr>
    </w:tbl>
    <w:p w:rsidR="004E0550" w:rsidRPr="002121EA" w:rsidRDefault="004E0550" w:rsidP="00630E03">
      <w:pPr>
        <w:pStyle w:val="Header"/>
        <w:tabs>
          <w:tab w:val="clear" w:pos="4320"/>
          <w:tab w:val="clear" w:pos="8640"/>
        </w:tabs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97"/>
        <w:gridCol w:w="2605"/>
        <w:gridCol w:w="52"/>
        <w:gridCol w:w="1981"/>
        <w:gridCol w:w="205"/>
        <w:gridCol w:w="1900"/>
        <w:gridCol w:w="3150"/>
      </w:tblGrid>
      <w:tr w:rsidR="008967A2" w:rsidTr="002F489D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1A5265" w:rsidRDefault="008967A2" w:rsidP="001A5265">
            <w:pPr>
              <w:pStyle w:val="cell"/>
              <w:tabs>
                <w:tab w:val="left" w:pos="10170"/>
              </w:tabs>
              <w:ind w:right="90"/>
              <w:rPr>
                <w:rFonts w:ascii="Arial" w:hAnsi="Arial"/>
                <w:b/>
                <w:bCs/>
                <w:caps/>
                <w:sz w:val="20"/>
              </w:rPr>
            </w:pPr>
            <w:r w:rsidRPr="001A5265">
              <w:rPr>
                <w:rFonts w:ascii="Arial" w:hAnsi="Arial"/>
                <w:b/>
                <w:bCs/>
                <w:caps/>
                <w:sz w:val="20"/>
              </w:rPr>
              <w:t>Under oath, I state</w:t>
            </w:r>
            <w:r>
              <w:rPr>
                <w:rFonts w:ascii="Arial" w:hAnsi="Arial"/>
                <w:b/>
                <w:bCs/>
                <w:caps/>
                <w:sz w:val="20"/>
              </w:rPr>
              <w:t>:</w:t>
            </w:r>
          </w:p>
        </w:tc>
      </w:tr>
      <w:tr w:rsidR="008967A2" w:rsidTr="002F489D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1A5265" w:rsidRDefault="008967A2" w:rsidP="008967A2">
            <w:pPr>
              <w:pStyle w:val="cell"/>
              <w:tabs>
                <w:tab w:val="left" w:pos="10170"/>
              </w:tabs>
              <w:spacing w:line="120" w:lineRule="exact"/>
              <w:ind w:right="86"/>
              <w:rPr>
                <w:rFonts w:ascii="Arial" w:hAnsi="Arial"/>
                <w:b/>
                <w:bCs/>
                <w:caps/>
                <w:sz w:val="20"/>
              </w:rPr>
            </w:pPr>
          </w:p>
        </w:tc>
      </w:tr>
      <w:tr w:rsidR="00175C81" w:rsidTr="002F489D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DE3" w:rsidRDefault="00587DE3" w:rsidP="00587DE3">
            <w:pPr>
              <w:pStyle w:val="cell"/>
              <w:tabs>
                <w:tab w:val="left" w:pos="10170"/>
              </w:tabs>
              <w:ind w:right="90"/>
              <w:rPr>
                <w:rFonts w:ascii="Arial" w:hAnsi="Arial"/>
                <w:sz w:val="20"/>
              </w:rPr>
            </w:pPr>
            <w:r w:rsidRPr="00587DE3">
              <w:rPr>
                <w:rFonts w:ascii="Arial" w:hAnsi="Arial"/>
                <w:bCs/>
                <w:caps/>
                <w:sz w:val="20"/>
              </w:rPr>
              <w:t>B</w:t>
            </w:r>
            <w:r w:rsidRPr="001A5265">
              <w:rPr>
                <w:rFonts w:ascii="Arial" w:hAnsi="Arial"/>
                <w:sz w:val="20"/>
              </w:rPr>
              <w:t xml:space="preserve">ecause of poverty, I am unable to pay   </w:t>
            </w:r>
            <w:r w:rsidRPr="001A5265">
              <w:rPr>
                <w:rFonts w:ascii="Arial" w:hAnsi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265">
              <w:rPr>
                <w:rFonts w:ascii="Arial" w:hAnsi="Arial"/>
                <w:sz w:val="20"/>
              </w:rPr>
              <w:instrText xml:space="preserve"> FORMCHECKBOX </w:instrText>
            </w:r>
            <w:r w:rsidR="00617C40">
              <w:rPr>
                <w:rFonts w:ascii="Arial" w:hAnsi="Arial"/>
                <w:sz w:val="20"/>
              </w:rPr>
            </w:r>
            <w:r w:rsidR="00617C40">
              <w:rPr>
                <w:rFonts w:ascii="Arial" w:hAnsi="Arial"/>
                <w:sz w:val="20"/>
              </w:rPr>
              <w:fldChar w:fldCharType="separate"/>
            </w:r>
            <w:r w:rsidRPr="001A5265">
              <w:rPr>
                <w:rFonts w:ascii="Arial" w:hAnsi="Arial"/>
                <w:sz w:val="20"/>
              </w:rPr>
              <w:fldChar w:fldCharType="end"/>
            </w:r>
            <w:r w:rsidRPr="002121EA">
              <w:t xml:space="preserve"> </w:t>
            </w:r>
            <w:r w:rsidRPr="001A5265">
              <w:rPr>
                <w:rFonts w:ascii="Arial" w:hAnsi="Arial"/>
                <w:sz w:val="20"/>
              </w:rPr>
              <w:t xml:space="preserve">any filing and service fees, including the electronic filing fee, or </w:t>
            </w:r>
          </w:p>
          <w:p w:rsidR="00774177" w:rsidRPr="008B3DCD" w:rsidRDefault="00587DE3" w:rsidP="00107E4A">
            <w:pPr>
              <w:pStyle w:val="cell"/>
              <w:tabs>
                <w:tab w:val="left" w:pos="8530"/>
                <w:tab w:val="left" w:pos="10170"/>
              </w:tabs>
              <w:ind w:right="90"/>
              <w:rPr>
                <w:rFonts w:ascii="Arial" w:hAnsi="Arial"/>
                <w:sz w:val="20"/>
              </w:rPr>
            </w:pPr>
            <w:r w:rsidRPr="002121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1EA">
              <w:instrText xml:space="preserve"> FORMCHECKBOX </w:instrText>
            </w:r>
            <w:r w:rsidR="00617C40">
              <w:fldChar w:fldCharType="separate"/>
            </w:r>
            <w:r w:rsidRPr="002121EA">
              <w:fldChar w:fldCharType="end"/>
            </w:r>
            <w:r w:rsidRPr="002121EA">
              <w:t xml:space="preserve"> </w:t>
            </w:r>
            <w:r w:rsidRPr="001A5265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A5265">
              <w:rPr>
                <w:sz w:val="20"/>
                <w:u w:val="single"/>
              </w:rPr>
              <w:instrText xml:space="preserve"> FORMTEXT </w:instrText>
            </w:r>
            <w:r w:rsidRPr="001A5265">
              <w:rPr>
                <w:sz w:val="20"/>
                <w:u w:val="single"/>
              </w:rPr>
            </w:r>
            <w:r w:rsidRPr="001A5265">
              <w:rPr>
                <w:sz w:val="20"/>
                <w:u w:val="single"/>
              </w:rPr>
              <w:fldChar w:fldCharType="separate"/>
            </w:r>
            <w:r w:rsidRPr="001A5265">
              <w:rPr>
                <w:noProof/>
                <w:sz w:val="20"/>
                <w:u w:val="single"/>
              </w:rPr>
              <w:t> </w:t>
            </w:r>
            <w:r w:rsidRPr="001A5265">
              <w:rPr>
                <w:noProof/>
                <w:sz w:val="20"/>
                <w:u w:val="single"/>
              </w:rPr>
              <w:t> </w:t>
            </w:r>
            <w:r w:rsidRPr="001A5265">
              <w:rPr>
                <w:noProof/>
                <w:sz w:val="20"/>
                <w:u w:val="single"/>
              </w:rPr>
              <w:t> </w:t>
            </w:r>
            <w:r w:rsidRPr="001A5265">
              <w:rPr>
                <w:noProof/>
                <w:sz w:val="20"/>
                <w:u w:val="single"/>
              </w:rPr>
              <w:t> </w:t>
            </w:r>
            <w:r w:rsidRPr="001A5265">
              <w:rPr>
                <w:noProof/>
                <w:sz w:val="20"/>
                <w:u w:val="single"/>
              </w:rPr>
              <w:t> </w:t>
            </w:r>
            <w:r w:rsidRPr="001A5265">
              <w:rPr>
                <w:sz w:val="20"/>
                <w:u w:val="single"/>
              </w:rPr>
              <w:fldChar w:fldCharType="end"/>
            </w:r>
            <w:r w:rsidRPr="001A5265">
              <w:rPr>
                <w:sz w:val="20"/>
                <w:u w:val="single"/>
              </w:rPr>
              <w:tab/>
            </w:r>
            <w:r w:rsidRPr="001A5265">
              <w:rPr>
                <w:rFonts w:ascii="Arial" w:hAnsi="Arial" w:cs="Arial"/>
                <w:sz w:val="20"/>
              </w:rPr>
              <w:t>,</w:t>
            </w:r>
            <w:r w:rsidRPr="001A5265">
              <w:rPr>
                <w:sz w:val="20"/>
              </w:rPr>
              <w:t xml:space="preserve"> </w:t>
            </w:r>
            <w:r w:rsidRPr="001A5265">
              <w:rPr>
                <w:rFonts w:ascii="Arial" w:hAnsi="Arial"/>
                <w:sz w:val="20"/>
              </w:rPr>
              <w:t>in this action, proceeding, or appeal, or to give security for those fees, and request waiver of those fees.</w:t>
            </w:r>
          </w:p>
        </w:tc>
      </w:tr>
      <w:tr w:rsidR="008967A2" w:rsidTr="002F489D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8967A2" w:rsidRDefault="008967A2" w:rsidP="001A5265">
            <w:pPr>
              <w:pStyle w:val="cell"/>
              <w:tabs>
                <w:tab w:val="left" w:pos="10170"/>
              </w:tabs>
              <w:ind w:right="90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8967A2" w:rsidTr="002F489D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117012" w:rsidRDefault="008967A2" w:rsidP="001A5265">
            <w:pPr>
              <w:pStyle w:val="cell"/>
              <w:tabs>
                <w:tab w:val="left" w:pos="10170"/>
              </w:tabs>
              <w:ind w:right="90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117012">
              <w:rPr>
                <w:rFonts w:ascii="Arial" w:hAnsi="Arial" w:cs="Arial"/>
                <w:sz w:val="20"/>
              </w:rPr>
              <w:t>The documents I want to file are included with this Petition.</w:t>
            </w:r>
          </w:p>
        </w:tc>
      </w:tr>
      <w:tr w:rsidR="00175C81" w:rsidTr="00022F5D"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C81" w:rsidRPr="001A5265" w:rsidRDefault="00175C81" w:rsidP="001A5265">
            <w:pPr>
              <w:pStyle w:val="cell"/>
              <w:tabs>
                <w:tab w:val="left" w:pos="10170"/>
              </w:tabs>
              <w:ind w:right="90"/>
              <w:rPr>
                <w:rFonts w:ascii="Arial" w:hAnsi="Arial"/>
                <w:b/>
                <w:bCs/>
                <w:caps/>
                <w:sz w:val="20"/>
              </w:rPr>
            </w:pPr>
          </w:p>
        </w:tc>
      </w:tr>
      <w:tr w:rsidR="00175C81" w:rsidTr="00363D7F">
        <w:trPr>
          <w:trHeight w:val="55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C81" w:rsidRPr="001A5265" w:rsidRDefault="00175C81" w:rsidP="001A5265">
            <w:pPr>
              <w:tabs>
                <w:tab w:val="left" w:pos="1980"/>
              </w:tabs>
              <w:spacing w:line="280" w:lineRule="exact"/>
              <w:jc w:val="center"/>
              <w:rPr>
                <w:b/>
                <w:i/>
                <w:sz w:val="22"/>
              </w:rPr>
            </w:pPr>
            <w:r w:rsidRPr="001A5265">
              <w:rPr>
                <w:b/>
                <w:i/>
                <w:sz w:val="22"/>
              </w:rPr>
              <w:t>Complete Section 1 if you receive aid from any of the programs listed.</w:t>
            </w:r>
          </w:p>
          <w:p w:rsidR="00175C81" w:rsidRPr="001A5265" w:rsidRDefault="00175C81" w:rsidP="001A5265">
            <w:pPr>
              <w:pStyle w:val="cell"/>
              <w:tabs>
                <w:tab w:val="left" w:pos="10170"/>
              </w:tabs>
              <w:spacing w:line="280" w:lineRule="exact"/>
              <w:ind w:right="9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1A5265">
              <w:rPr>
                <w:rFonts w:ascii="Arial" w:hAnsi="Arial" w:cs="Arial"/>
                <w:b/>
                <w:bCs/>
                <w:sz w:val="22"/>
              </w:rPr>
              <w:t>If you do not receive aid, complete Section 2 only.</w:t>
            </w:r>
          </w:p>
        </w:tc>
      </w:tr>
      <w:tr w:rsidR="00175C81" w:rsidTr="00022F5D">
        <w:trPr>
          <w:trHeight w:val="161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C81" w:rsidRPr="00175C81" w:rsidRDefault="00175C81" w:rsidP="0098293C">
            <w:pPr>
              <w:tabs>
                <w:tab w:val="left" w:pos="1980"/>
              </w:tabs>
              <w:spacing w:line="200" w:lineRule="exact"/>
            </w:pPr>
          </w:p>
        </w:tc>
      </w:tr>
      <w:tr w:rsidR="00175C81" w:rsidTr="00022F5D">
        <w:trPr>
          <w:trHeight w:val="161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81" w:rsidRPr="00175C81" w:rsidRDefault="00175C81" w:rsidP="001A5265">
            <w:pPr>
              <w:tabs>
                <w:tab w:val="left" w:pos="1980"/>
              </w:tabs>
              <w:spacing w:line="280" w:lineRule="exact"/>
            </w:pPr>
            <w:r w:rsidRPr="001A5265">
              <w:rPr>
                <w:rFonts w:cs="Arial"/>
                <w:b/>
                <w:sz w:val="24"/>
                <w:szCs w:val="24"/>
              </w:rPr>
              <w:t>Section 1.</w:t>
            </w:r>
          </w:p>
        </w:tc>
      </w:tr>
      <w:tr w:rsidR="00175C81" w:rsidTr="008967A2">
        <w:trPr>
          <w:trHeight w:val="4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C81" w:rsidRPr="00175C81" w:rsidRDefault="00774177" w:rsidP="008967A2">
            <w:pPr>
              <w:ind w:left="245" w:hanging="274"/>
            </w:pPr>
            <w:r>
              <w:t xml:space="preserve">I currently receive the following </w:t>
            </w:r>
            <w:r>
              <w:rPr>
                <w:sz w:val="18"/>
              </w:rPr>
              <w:t>b</w:t>
            </w:r>
            <w:r w:rsidR="00EA4553">
              <w:rPr>
                <w:sz w:val="18"/>
              </w:rPr>
              <w:t>enefits and</w:t>
            </w:r>
            <w:r>
              <w:rPr>
                <w:sz w:val="18"/>
              </w:rPr>
              <w:t>/or</w:t>
            </w:r>
            <w:r w:rsidR="00EA4553">
              <w:rPr>
                <w:sz w:val="18"/>
              </w:rPr>
              <w:t xml:space="preserve"> services</w:t>
            </w:r>
            <w:r w:rsidR="00AE53D2">
              <w:rPr>
                <w:sz w:val="18"/>
              </w:rPr>
              <w:t>:</w:t>
            </w:r>
            <w:r w:rsidR="00175C81" w:rsidRPr="001A5265">
              <w:rPr>
                <w:sz w:val="18"/>
              </w:rPr>
              <w:t xml:space="preserve"> </w:t>
            </w:r>
          </w:p>
        </w:tc>
      </w:tr>
      <w:tr w:rsidR="00175C81" w:rsidTr="00022F5D">
        <w:trPr>
          <w:trHeight w:val="161"/>
        </w:trPr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22592B" w:rsidRDefault="00175C81" w:rsidP="001A5265">
            <w:pPr>
              <w:ind w:left="372" w:hanging="360"/>
            </w:pPr>
            <w:r w:rsidRPr="002259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4"/>
            <w:r w:rsidRPr="001A5265">
              <w:rPr>
                <w:sz w:val="18"/>
              </w:rPr>
              <w:tab/>
              <w:t>Supplemental security income.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22592B" w:rsidRDefault="00175C81" w:rsidP="001A5265">
            <w:pPr>
              <w:ind w:left="372" w:hanging="360"/>
            </w:pPr>
            <w:r w:rsidRPr="003751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bookmarkEnd w:id="5"/>
            <w:r w:rsidRPr="0037511E">
              <w:tab/>
            </w:r>
            <w:r w:rsidRPr="001A5265">
              <w:rPr>
                <w:sz w:val="18"/>
              </w:rPr>
              <w:t>Relief funded under §59.53(21), Wis. Stats.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22592B" w:rsidRDefault="00175C81" w:rsidP="001A5265">
            <w:pPr>
              <w:ind w:left="372" w:hanging="360"/>
            </w:pPr>
            <w:r w:rsidRPr="0037511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bookmarkEnd w:id="6"/>
            <w:r w:rsidRPr="0037511E">
              <w:tab/>
            </w:r>
            <w:r w:rsidRPr="001A5265">
              <w:rPr>
                <w:sz w:val="18"/>
              </w:rPr>
              <w:t>Medical assistance.</w:t>
            </w:r>
          </w:p>
        </w:tc>
      </w:tr>
      <w:tr w:rsidR="00175C81" w:rsidTr="00022F5D">
        <w:trPr>
          <w:trHeight w:val="161"/>
        </w:trPr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22592B" w:rsidRDefault="00175C81" w:rsidP="001A5265">
            <w:pPr>
              <w:ind w:left="372" w:hanging="360"/>
            </w:pPr>
            <w:r w:rsidRPr="0037511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bookmarkEnd w:id="7"/>
            <w:r w:rsidRPr="0037511E">
              <w:tab/>
            </w:r>
            <w:r w:rsidRPr="001A5265">
              <w:rPr>
                <w:sz w:val="18"/>
              </w:rPr>
              <w:t>Food stamps/FoodShare.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37511E" w:rsidRDefault="00175C81" w:rsidP="001A5265">
            <w:pPr>
              <w:ind w:left="372" w:hanging="360"/>
            </w:pPr>
            <w:r w:rsidRPr="003751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bookmarkEnd w:id="8"/>
            <w:r w:rsidRPr="0037511E">
              <w:tab/>
            </w:r>
            <w:r w:rsidRPr="001A5265">
              <w:rPr>
                <w:sz w:val="18"/>
              </w:rPr>
              <w:t>Relief funded under public assistance.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37511E" w:rsidRDefault="00175C81" w:rsidP="001A5265">
            <w:pPr>
              <w:ind w:left="372" w:hanging="360"/>
            </w:pPr>
          </w:p>
        </w:tc>
      </w:tr>
      <w:tr w:rsidR="00175C81" w:rsidTr="00022F5D">
        <w:trPr>
          <w:trHeight w:val="16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37511E" w:rsidRDefault="00175C81" w:rsidP="001A5265">
            <w:pPr>
              <w:ind w:left="372" w:hanging="360"/>
            </w:pPr>
            <w:r w:rsidRPr="0037511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bookmarkEnd w:id="9"/>
            <w:r w:rsidRPr="0037511E">
              <w:tab/>
            </w:r>
            <w:r w:rsidRPr="001A5265">
              <w:rPr>
                <w:sz w:val="18"/>
              </w:rPr>
              <w:t>Benefits for veterans under §45.40 (1m) or 38 USC 501-562.</w:t>
            </w:r>
          </w:p>
        </w:tc>
      </w:tr>
      <w:tr w:rsidR="00175C81" w:rsidTr="00022F5D">
        <w:trPr>
          <w:trHeight w:val="16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37511E" w:rsidRDefault="00175C81" w:rsidP="001A5265">
            <w:pPr>
              <w:ind w:left="372" w:hanging="360"/>
            </w:pPr>
            <w:r w:rsidRPr="0022592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10"/>
            <w:r w:rsidRPr="0022592B">
              <w:tab/>
            </w:r>
            <w:r w:rsidR="00D55406">
              <w:rPr>
                <w:sz w:val="18"/>
              </w:rPr>
              <w:t xml:space="preserve">Legal representation </w:t>
            </w:r>
            <w:r w:rsidR="00D55406" w:rsidRPr="009C35E6">
              <w:rPr>
                <w:sz w:val="18"/>
              </w:rPr>
              <w:t xml:space="preserve">from </w:t>
            </w:r>
            <w:r w:rsidR="00AE53D2" w:rsidRPr="009C35E6">
              <w:rPr>
                <w:sz w:val="18"/>
              </w:rPr>
              <w:t xml:space="preserve">the Public Defender’s Office, </w:t>
            </w:r>
            <w:r w:rsidRPr="009C35E6">
              <w:rPr>
                <w:sz w:val="18"/>
              </w:rPr>
              <w:t>civil</w:t>
            </w:r>
            <w:r w:rsidRPr="001A5265">
              <w:rPr>
                <w:sz w:val="18"/>
              </w:rPr>
              <w:t xml:space="preserve"> legal services program or a volunteer attorney program based on indigency.</w:t>
            </w:r>
          </w:p>
        </w:tc>
      </w:tr>
      <w:tr w:rsidR="00175C81" w:rsidTr="00022F5D">
        <w:trPr>
          <w:trHeight w:val="16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22592B" w:rsidRDefault="00175C81" w:rsidP="0098293C">
            <w:pPr>
              <w:tabs>
                <w:tab w:val="left" w:pos="10244"/>
                <w:tab w:val="left" w:pos="10620"/>
              </w:tabs>
              <w:ind w:left="372" w:hanging="12"/>
            </w:pPr>
            <w:r w:rsidRPr="001A5265">
              <w:rPr>
                <w:sz w:val="18"/>
              </w:rPr>
              <w:t xml:space="preserve">Name of program: </w:t>
            </w:r>
            <w:r w:rsidRPr="001A5265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1" w:name="Text48"/>
            <w:r w:rsidRPr="001A5265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sz w:val="18"/>
                <w:u w:val="single"/>
              </w:rPr>
            </w:r>
            <w:r w:rsidRPr="001A5265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1"/>
            <w:r w:rsidRPr="001A5265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75C81" w:rsidTr="008967A2">
        <w:trPr>
          <w:trHeight w:val="56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1A5265" w:rsidRDefault="00175C81" w:rsidP="0098293C">
            <w:pPr>
              <w:tabs>
                <w:tab w:val="left" w:pos="360"/>
                <w:tab w:val="left" w:pos="10244"/>
                <w:tab w:val="left" w:pos="10620"/>
              </w:tabs>
              <w:ind w:hanging="12"/>
              <w:rPr>
                <w:sz w:val="18"/>
              </w:rPr>
            </w:pPr>
            <w:r w:rsidRPr="0022592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12"/>
            <w:r w:rsidRPr="0022592B">
              <w:tab/>
            </w:r>
            <w:r w:rsidRPr="001A5265">
              <w:rPr>
                <w:sz w:val="18"/>
              </w:rPr>
              <w:t>Other means-tested public assistance:</w:t>
            </w:r>
            <w:r w:rsidRPr="0022592B">
              <w:t xml:space="preserve"> </w:t>
            </w:r>
            <w:r w:rsidRPr="001A5265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49"/>
            <w:r w:rsidRPr="001A5265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sz w:val="18"/>
                <w:u w:val="single"/>
              </w:rPr>
            </w:r>
            <w:r w:rsidRPr="001A5265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1A5265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3"/>
            <w:r w:rsidRPr="001A5265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8967A2" w:rsidTr="008967A2">
        <w:trPr>
          <w:trHeight w:val="56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98293C">
            <w:pPr>
              <w:tabs>
                <w:tab w:val="left" w:pos="360"/>
                <w:tab w:val="left" w:pos="10244"/>
                <w:tab w:val="left" w:pos="10620"/>
              </w:tabs>
              <w:ind w:hanging="12"/>
            </w:pPr>
          </w:p>
        </w:tc>
      </w:tr>
      <w:tr w:rsidR="00175C81" w:rsidTr="00022F5D">
        <w:trPr>
          <w:trHeight w:val="16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22592B" w:rsidRDefault="00175C81" w:rsidP="001A5265">
            <w:pPr>
              <w:tabs>
                <w:tab w:val="left" w:pos="360"/>
                <w:tab w:val="left" w:pos="10620"/>
              </w:tabs>
              <w:ind w:hanging="12"/>
            </w:pPr>
            <w:r w:rsidRPr="001A5265">
              <w:rPr>
                <w:sz w:val="18"/>
              </w:rPr>
              <w:t xml:space="preserve">My financial situation   </w:t>
            </w:r>
            <w:r w:rsidRPr="0022592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14"/>
            <w:r>
              <w:t xml:space="preserve"> </w:t>
            </w:r>
            <w:r w:rsidRPr="001A5265">
              <w:rPr>
                <w:sz w:val="18"/>
              </w:rPr>
              <w:t xml:space="preserve">has     </w:t>
            </w:r>
            <w:r w:rsidRPr="0022592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15"/>
            <w:r w:rsidRPr="001A5265">
              <w:rPr>
                <w:sz w:val="18"/>
              </w:rPr>
              <w:t xml:space="preserve"> has not        changed since I became eligible for this program.</w:t>
            </w:r>
          </w:p>
        </w:tc>
      </w:tr>
      <w:tr w:rsidR="008967A2" w:rsidTr="00022F5D">
        <w:trPr>
          <w:trHeight w:val="16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1A5265" w:rsidRDefault="008967A2" w:rsidP="001A5265">
            <w:pPr>
              <w:tabs>
                <w:tab w:val="left" w:pos="360"/>
                <w:tab w:val="left" w:pos="10620"/>
              </w:tabs>
              <w:ind w:hanging="12"/>
              <w:rPr>
                <w:sz w:val="18"/>
              </w:rPr>
            </w:pPr>
          </w:p>
        </w:tc>
      </w:tr>
      <w:tr w:rsidR="00175C81" w:rsidTr="00022F5D">
        <w:trPr>
          <w:trHeight w:val="16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C81" w:rsidRPr="0037511E" w:rsidRDefault="00175C81" w:rsidP="001A5265">
            <w:pPr>
              <w:ind w:firstLine="12"/>
            </w:pPr>
            <w:r w:rsidRPr="001A5265">
              <w:rPr>
                <w:b/>
                <w:i/>
                <w:sz w:val="18"/>
              </w:rPr>
              <w:t>If you checked the “has” box, and such changes would make you ineligible for the program(s) if you applied today, you must complete Section 2.</w:t>
            </w:r>
          </w:p>
        </w:tc>
      </w:tr>
      <w:tr w:rsidR="002F489D" w:rsidTr="00EA4553">
        <w:trPr>
          <w:trHeight w:val="161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89D" w:rsidRPr="0037511E" w:rsidRDefault="002F489D" w:rsidP="001A5265">
            <w:pPr>
              <w:ind w:left="372" w:hanging="360"/>
            </w:pPr>
          </w:p>
        </w:tc>
      </w:tr>
      <w:tr w:rsidR="00175C81" w:rsidTr="008967A2">
        <w:trPr>
          <w:trHeight w:val="287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81" w:rsidRPr="0037511E" w:rsidRDefault="00175C81" w:rsidP="001A5265">
            <w:pPr>
              <w:ind w:left="372" w:hanging="360"/>
            </w:pPr>
            <w:r w:rsidRPr="001A5265">
              <w:rPr>
                <w:b/>
                <w:sz w:val="24"/>
                <w:szCs w:val="24"/>
              </w:rPr>
              <w:t>Section 2.</w:t>
            </w:r>
          </w:p>
        </w:tc>
      </w:tr>
      <w:tr w:rsidR="004F2C4F" w:rsidTr="008967A2">
        <w:trPr>
          <w:trHeight w:val="46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C4F" w:rsidRPr="0037511E" w:rsidRDefault="004F2C4F" w:rsidP="008967A2">
            <w:pPr>
              <w:ind w:left="374" w:hanging="360"/>
            </w:pPr>
            <w:r w:rsidRPr="0022592B">
              <w:t>1.</w:t>
            </w:r>
          </w:p>
        </w:tc>
        <w:tc>
          <w:tcPr>
            <w:tcW w:w="102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C4F" w:rsidRPr="0037511E" w:rsidRDefault="00774177" w:rsidP="008967A2">
            <w:pPr>
              <w:tabs>
                <w:tab w:val="left" w:pos="702"/>
                <w:tab w:val="left" w:pos="1422"/>
                <w:tab w:val="left" w:pos="1782"/>
              </w:tabs>
              <w:ind w:left="374" w:hanging="360"/>
            </w:pPr>
            <w:r>
              <w:t>I</w:t>
            </w:r>
            <w:r w:rsidR="004F2C4F" w:rsidRPr="0022592B">
              <w:tab/>
            </w:r>
            <w:r w:rsidR="004F2C4F" w:rsidRPr="0022592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4F2C4F" w:rsidRPr="0022592B">
              <w:instrText xml:space="preserve"> FORMCHECKBOX </w:instrText>
            </w:r>
            <w:r w:rsidR="00617C40">
              <w:fldChar w:fldCharType="separate"/>
            </w:r>
            <w:r w:rsidR="004F2C4F" w:rsidRPr="0022592B">
              <w:fldChar w:fldCharType="end"/>
            </w:r>
            <w:bookmarkEnd w:id="16"/>
            <w:r w:rsidR="004F2C4F" w:rsidRPr="0022592B">
              <w:tab/>
              <w:t>am</w:t>
            </w:r>
            <w:r w:rsidR="004F2C4F" w:rsidRPr="0022592B">
              <w:tab/>
            </w:r>
            <w:r w:rsidR="004F2C4F" w:rsidRPr="0022592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="004F2C4F" w:rsidRPr="0022592B">
              <w:instrText xml:space="preserve"> FORMCHECKBOX </w:instrText>
            </w:r>
            <w:r w:rsidR="00617C40">
              <w:fldChar w:fldCharType="separate"/>
            </w:r>
            <w:r w:rsidR="004F2C4F" w:rsidRPr="0022592B">
              <w:fldChar w:fldCharType="end"/>
            </w:r>
            <w:bookmarkEnd w:id="17"/>
            <w:r w:rsidR="004F2C4F" w:rsidRPr="0022592B">
              <w:tab/>
              <w:t>am not</w:t>
            </w:r>
            <w:r w:rsidR="004F2C4F" w:rsidRPr="0022592B">
              <w:tab/>
              <w:t>married.</w:t>
            </w:r>
          </w:p>
        </w:tc>
      </w:tr>
      <w:tr w:rsidR="008967A2" w:rsidTr="008967A2">
        <w:trPr>
          <w:trHeight w:val="4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8967A2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Default="008967A2" w:rsidP="008967A2">
            <w:pPr>
              <w:tabs>
                <w:tab w:val="left" w:pos="702"/>
                <w:tab w:val="left" w:pos="1422"/>
                <w:tab w:val="left" w:pos="1782"/>
              </w:tabs>
              <w:ind w:left="374" w:hanging="360"/>
            </w:pPr>
          </w:p>
        </w:tc>
      </w:tr>
      <w:tr w:rsidR="004F2C4F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 w:rsidRPr="0022592B">
              <w:t>2.</w:t>
            </w: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8967A2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9731"/>
                <w:tab w:val="left" w:pos="10257"/>
              </w:tabs>
              <w:ind w:left="374" w:right="-90" w:hanging="360"/>
            </w:pPr>
            <w:r w:rsidRPr="0022592B">
              <w:t>I</w:t>
            </w:r>
            <w:r w:rsidRPr="0022592B">
              <w:tab/>
            </w:r>
            <w:r w:rsidRPr="0022592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am</w:t>
            </w:r>
            <w:r w:rsidRPr="0022592B">
              <w:tab/>
            </w:r>
            <w:r w:rsidRPr="0022592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>
              <w:tab/>
              <w:t>am not</w:t>
            </w:r>
            <w:r>
              <w:tab/>
              <w:t xml:space="preserve">employed.  </w:t>
            </w:r>
            <w:r w:rsidRPr="0022592B">
              <w:t xml:space="preserve">Name of employer: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3"/>
                    <w:format w:val="TITLE CASE"/>
                  </w:textInput>
                </w:ffData>
              </w:fldChar>
            </w:r>
            <w:bookmarkStart w:id="18" w:name="Text61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8967A2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8967A2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9731"/>
                <w:tab w:val="left" w:pos="10257"/>
              </w:tabs>
              <w:ind w:left="374" w:right="-90" w:hanging="360"/>
            </w:pP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 w:rsidRPr="0022592B">
              <w:t>3.</w:t>
            </w: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2F489D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4872"/>
                <w:tab w:val="left" w:pos="6942"/>
                <w:tab w:val="left" w:pos="8922"/>
                <w:tab w:val="left" w:pos="10257"/>
              </w:tabs>
              <w:ind w:left="374" w:right="-90" w:hanging="360"/>
            </w:pPr>
            <w:r w:rsidRPr="0022592B">
              <w:t xml:space="preserve">I earn </w:t>
            </w:r>
            <w:r w:rsidRPr="001A5265">
              <w:rPr>
                <w:sz w:val="16"/>
                <w:szCs w:val="16"/>
              </w:rPr>
              <w:t>[Gross pay]</w:t>
            </w:r>
            <w:r w:rsidRPr="0022592B">
              <w:t xml:space="preserve"> 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9" w:name="Text62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</w:r>
            <w:r w:rsidRPr="0022592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20"/>
            <w:r w:rsidRPr="0022592B">
              <w:t xml:space="preserve"> weekly.</w:t>
            </w:r>
            <w:r w:rsidRPr="0022592B">
              <w:tab/>
            </w:r>
            <w:r w:rsidRPr="0022592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21"/>
            <w:r w:rsidRPr="0022592B">
              <w:t xml:space="preserve"> every 2 weeks.</w:t>
            </w:r>
            <w:r w:rsidRPr="0022592B">
              <w:tab/>
            </w:r>
            <w:r w:rsidRPr="0022592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22"/>
            <w:r w:rsidRPr="0022592B">
              <w:t xml:space="preserve"> twice monthly.</w:t>
            </w:r>
            <w:r w:rsidRPr="0022592B">
              <w:tab/>
            </w:r>
            <w:r w:rsidRPr="0022592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23"/>
            <w:r w:rsidRPr="0022592B">
              <w:t xml:space="preserve"> monthly.</w:t>
            </w:r>
          </w:p>
        </w:tc>
      </w:tr>
      <w:tr w:rsidR="004F2C4F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5011"/>
                <w:tab w:val="left" w:pos="7003"/>
                <w:tab w:val="left" w:pos="9098"/>
                <w:tab w:val="left" w:pos="10257"/>
              </w:tabs>
              <w:ind w:left="374" w:right="-90" w:hanging="360"/>
            </w:pPr>
            <w:r w:rsidRPr="0022592B">
              <w:t xml:space="preserve">My take-home pay </w:t>
            </w:r>
            <w:r w:rsidRPr="001A5265">
              <w:rPr>
                <w:sz w:val="16"/>
                <w:szCs w:val="16"/>
              </w:rPr>
              <w:t>[after taxes and deductions]</w:t>
            </w:r>
            <w:r w:rsidRPr="0022592B">
              <w:t xml:space="preserve"> is 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4" w:name="Text63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 xml:space="preserve"> per pay period.</w:t>
            </w:r>
          </w:p>
        </w:tc>
      </w:tr>
      <w:tr w:rsidR="008967A2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5011"/>
                <w:tab w:val="left" w:pos="7003"/>
                <w:tab w:val="left" w:pos="9098"/>
                <w:tab w:val="left" w:pos="10257"/>
              </w:tabs>
              <w:ind w:left="374" w:right="-90" w:hanging="360"/>
            </w:pP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 w:rsidRPr="0022592B">
              <w:t>4.</w:t>
            </w: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5011"/>
                <w:tab w:val="left" w:pos="5742"/>
                <w:tab w:val="left" w:pos="9098"/>
                <w:tab w:val="left" w:pos="10257"/>
              </w:tabs>
              <w:ind w:left="374" w:right="-90" w:hanging="360"/>
            </w:pPr>
            <w:r w:rsidRPr="0022592B">
              <w:t xml:space="preserve">I receive </w:t>
            </w:r>
            <w:r>
              <w:t xml:space="preserve">gross monthly income totaling the amount </w:t>
            </w:r>
            <w:r w:rsidRPr="0022592B">
              <w:t xml:space="preserve">of 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5" w:name="Text64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 xml:space="preserve"> from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852"/>
                <w:tab w:val="left" w:pos="4273"/>
                <w:tab w:val="left" w:pos="5742"/>
                <w:tab w:val="left" w:pos="9098"/>
                <w:tab w:val="left" w:pos="10257"/>
              </w:tabs>
              <w:ind w:left="374" w:right="-90" w:hanging="360"/>
            </w:pPr>
            <w:r w:rsidRPr="0022592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26"/>
            <w:r w:rsidRPr="0022592B">
              <w:tab/>
              <w:t>Pension</w:t>
            </w:r>
            <w:r w:rsidRPr="0022592B">
              <w:tab/>
            </w:r>
            <w:r w:rsidRPr="0022592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27"/>
            <w:r w:rsidRPr="0022592B">
              <w:tab/>
              <w:t>Social security</w:t>
            </w:r>
            <w:r w:rsidRPr="0022592B">
              <w:tab/>
            </w:r>
            <w:r w:rsidRPr="0022592B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28"/>
            <w:r w:rsidRPr="0022592B">
              <w:tab/>
              <w:t>Unemployment compensation</w:t>
            </w:r>
          </w:p>
        </w:tc>
      </w:tr>
      <w:tr w:rsidR="004F2C4F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8967A2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3852"/>
                <w:tab w:val="left" w:pos="4301"/>
                <w:tab w:val="left" w:pos="9731"/>
                <w:tab w:val="left" w:pos="10257"/>
              </w:tabs>
              <w:ind w:left="374" w:right="-90" w:hanging="360"/>
            </w:pPr>
            <w:r w:rsidRPr="002259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29"/>
            <w:r w:rsidRPr="0022592B">
              <w:tab/>
              <w:t>Disability</w:t>
            </w:r>
            <w:r w:rsidRPr="0022592B">
              <w:tab/>
            </w:r>
            <w:r w:rsidRPr="002259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30"/>
            <w:r w:rsidRPr="0022592B">
              <w:tab/>
              <w:t>Student loans/grants</w:t>
            </w:r>
            <w:r w:rsidRPr="0022592B">
              <w:tab/>
            </w:r>
            <w:r w:rsidRPr="002259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31"/>
            <w:r w:rsidRPr="0022592B">
              <w:tab/>
              <w:t xml:space="preserve">Other: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32" w:name="Text65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8967A2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8967A2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3852"/>
                <w:tab w:val="left" w:pos="4301"/>
                <w:tab w:val="left" w:pos="9731"/>
                <w:tab w:val="left" w:pos="10257"/>
              </w:tabs>
              <w:ind w:left="374" w:right="-90" w:hanging="360"/>
            </w:pP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 w:rsidRPr="0022592B">
              <w:t>5.</w:t>
            </w: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5011"/>
                <w:tab w:val="left" w:pos="5742"/>
                <w:tab w:val="left" w:pos="9098"/>
                <w:tab w:val="left" w:pos="10257"/>
              </w:tabs>
              <w:ind w:left="374" w:right="-90" w:hanging="360"/>
            </w:pPr>
            <w:r w:rsidRPr="0022592B">
              <w:t>I have the following cash assets: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2F489D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412"/>
                <w:tab w:val="left" w:pos="4392"/>
                <w:tab w:val="left" w:pos="4932"/>
                <w:tab w:val="left" w:pos="5202"/>
                <w:tab w:val="left" w:pos="6912"/>
                <w:tab w:val="left" w:pos="9098"/>
                <w:tab w:val="left" w:pos="9727"/>
              </w:tabs>
              <w:ind w:left="374" w:right="-90" w:hanging="360"/>
            </w:pPr>
            <w:r w:rsidRPr="0022592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33"/>
            <w:r w:rsidRPr="0022592B">
              <w:tab/>
              <w:t>Savings accounts:</w:t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4" w:name="Text66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</w:r>
            <w:r w:rsidRPr="0022592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35"/>
            <w:r w:rsidRPr="0022592B">
              <w:tab/>
              <w:t>Cash:</w:t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6" w:name="Text67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36"/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4F2C4F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2F489D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412"/>
                <w:tab w:val="left" w:pos="4392"/>
                <w:tab w:val="left" w:pos="4932"/>
                <w:tab w:val="left" w:pos="5202"/>
                <w:tab w:val="left" w:pos="6912"/>
                <w:tab w:val="left" w:pos="9098"/>
                <w:tab w:val="left" w:pos="9727"/>
              </w:tabs>
              <w:ind w:left="374" w:right="-90" w:hanging="360"/>
            </w:pPr>
            <w:r w:rsidRPr="0022592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Checking accounts:</w:t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7" w:name="Text68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</w:r>
            <w:r w:rsidRPr="0022592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Money owed me:</w:t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8" w:name="Text69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38"/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8967A2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2F489D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412"/>
                <w:tab w:val="left" w:pos="4392"/>
                <w:tab w:val="left" w:pos="4932"/>
                <w:tab w:val="left" w:pos="5202"/>
                <w:tab w:val="left" w:pos="6912"/>
                <w:tab w:val="left" w:pos="9098"/>
                <w:tab w:val="left" w:pos="9727"/>
              </w:tabs>
              <w:ind w:left="374" w:right="-90" w:hanging="360"/>
            </w:pP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 w:rsidRPr="0022592B">
              <w:t>6.</w:t>
            </w: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2F489D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5011"/>
                <w:tab w:val="left" w:pos="5742"/>
                <w:tab w:val="left" w:pos="9098"/>
                <w:tab w:val="left" w:pos="9727"/>
              </w:tabs>
              <w:ind w:left="374" w:right="-90" w:hanging="360"/>
            </w:pPr>
            <w:r w:rsidRPr="0022592B">
              <w:t>I have the following other assets: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2F489D">
            <w:pPr>
              <w:tabs>
                <w:tab w:val="left" w:pos="702"/>
                <w:tab w:val="left" w:pos="3450"/>
                <w:tab w:val="left" w:pos="3672"/>
                <w:tab w:val="left" w:pos="5011"/>
                <w:tab w:val="left" w:pos="5742"/>
                <w:tab w:val="left" w:pos="6012"/>
                <w:tab w:val="left" w:pos="8262"/>
                <w:tab w:val="left" w:pos="9736"/>
                <w:tab w:val="left" w:pos="10257"/>
              </w:tabs>
              <w:ind w:left="374" w:right="-90" w:hanging="360"/>
            </w:pPr>
            <w:r w:rsidRPr="0022592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 xml:space="preserve">Vehicle-Yr./Make: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9" w:name="Text70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39"/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bookmarkStart w:id="40" w:name="Text71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40"/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</w:r>
            <w:r w:rsidRPr="0022592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Household furnishings:</w:t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2F489D">
            <w:pPr>
              <w:tabs>
                <w:tab w:val="left" w:pos="702"/>
                <w:tab w:val="left" w:pos="3450"/>
                <w:tab w:val="left" w:pos="3672"/>
                <w:tab w:val="left" w:pos="5011"/>
                <w:tab w:val="left" w:pos="5742"/>
                <w:tab w:val="left" w:pos="6012"/>
                <w:tab w:val="left" w:pos="8262"/>
                <w:tab w:val="left" w:pos="9736"/>
                <w:tab w:val="left" w:pos="10257"/>
              </w:tabs>
              <w:ind w:left="374" w:right="-90" w:hanging="360"/>
            </w:pPr>
            <w:r w:rsidRPr="0022592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 xml:space="preserve">Vehicle-Yr./Make: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</w:r>
            <w:r w:rsidRPr="0022592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Equity in real estate:</w:t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4F2C4F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2F489D">
            <w:pPr>
              <w:tabs>
                <w:tab w:val="left" w:pos="432"/>
                <w:tab w:val="left" w:pos="702"/>
                <w:tab w:val="left" w:pos="2862"/>
                <w:tab w:val="left" w:pos="3450"/>
                <w:tab w:val="left" w:pos="5011"/>
                <w:tab w:val="left" w:pos="8082"/>
                <w:tab w:val="left" w:pos="8262"/>
                <w:tab w:val="left" w:pos="9736"/>
                <w:tab w:val="left" w:pos="9912"/>
              </w:tabs>
              <w:ind w:left="374" w:right="-90" w:hanging="360"/>
            </w:pPr>
            <w:r w:rsidRPr="0022592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41"/>
            <w:r w:rsidRPr="0022592B">
              <w:tab/>
              <w:t xml:space="preserve">Other individual assets valued over $200 each: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8967A2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2F489D">
            <w:pPr>
              <w:tabs>
                <w:tab w:val="left" w:pos="432"/>
                <w:tab w:val="left" w:pos="702"/>
                <w:tab w:val="left" w:pos="2862"/>
                <w:tab w:val="left" w:pos="3450"/>
                <w:tab w:val="left" w:pos="5011"/>
                <w:tab w:val="left" w:pos="8082"/>
                <w:tab w:val="left" w:pos="8262"/>
                <w:tab w:val="left" w:pos="9736"/>
                <w:tab w:val="left" w:pos="9912"/>
              </w:tabs>
              <w:ind w:left="374" w:right="-90" w:hanging="360"/>
            </w:pP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 w:rsidRPr="0022592B">
              <w:t>7.</w:t>
            </w: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2F489D">
            <w:pPr>
              <w:tabs>
                <w:tab w:val="left" w:pos="432"/>
                <w:tab w:val="left" w:pos="702"/>
                <w:tab w:val="left" w:pos="1422"/>
                <w:tab w:val="left" w:pos="1782"/>
                <w:tab w:val="left" w:pos="2862"/>
                <w:tab w:val="left" w:pos="3450"/>
                <w:tab w:val="left" w:pos="5011"/>
                <w:tab w:val="left" w:pos="5742"/>
                <w:tab w:val="left" w:pos="9098"/>
                <w:tab w:val="left" w:pos="9736"/>
                <w:tab w:val="left" w:pos="10257"/>
              </w:tabs>
              <w:ind w:left="374" w:right="-90" w:hanging="360"/>
            </w:pPr>
            <w:r w:rsidRPr="0022592B">
              <w:t xml:space="preserve">My household consists of myself and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 xml:space="preserve"> others: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3222"/>
                <w:tab w:val="left" w:pos="3450"/>
                <w:tab w:val="left" w:pos="6912"/>
                <w:tab w:val="left" w:pos="7092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Full name: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 xml:space="preserve">Relationship to 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>Under age 18</w:t>
            </w:r>
            <w:r w:rsidRPr="0022592B">
              <w:tab/>
            </w:r>
            <w:r w:rsidRPr="0022592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42"/>
            <w:r w:rsidRPr="0022592B">
              <w:tab/>
              <w:t>Yes</w:t>
            </w:r>
            <w:r w:rsidRPr="0022592B">
              <w:tab/>
            </w:r>
            <w:r w:rsidRPr="0022592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43"/>
            <w:r w:rsidRPr="0022592B">
              <w:tab/>
              <w:t>No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3222"/>
                <w:tab w:val="left" w:pos="3450"/>
                <w:tab w:val="left" w:pos="6912"/>
                <w:tab w:val="left" w:pos="7092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Full name: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bookmarkStart w:id="44" w:name="Text72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44"/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 xml:space="preserve">Relationship to 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>Under age 18</w:t>
            </w:r>
            <w:r w:rsidRPr="0022592B">
              <w:tab/>
            </w:r>
            <w:r w:rsidRPr="0022592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Yes</w:t>
            </w:r>
            <w:r w:rsidRPr="0022592B">
              <w:tab/>
            </w:r>
            <w:r w:rsidRPr="0022592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No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3222"/>
                <w:tab w:val="left" w:pos="3450"/>
                <w:tab w:val="left" w:pos="6912"/>
                <w:tab w:val="left" w:pos="7092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Full name: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 xml:space="preserve">Relationship to 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>Under age 18</w:t>
            </w:r>
            <w:r w:rsidRPr="0022592B">
              <w:tab/>
            </w:r>
            <w:r w:rsidRPr="0022592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Yes</w:t>
            </w:r>
            <w:r w:rsidRPr="0022592B">
              <w:tab/>
            </w:r>
            <w:r w:rsidRPr="0022592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No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3222"/>
                <w:tab w:val="left" w:pos="3450"/>
                <w:tab w:val="left" w:pos="6912"/>
                <w:tab w:val="left" w:pos="7092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Full name: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 xml:space="preserve">Relationship to 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>Under age 18</w:t>
            </w:r>
            <w:r w:rsidRPr="0022592B">
              <w:tab/>
            </w:r>
            <w:r w:rsidRPr="0022592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Yes</w:t>
            </w:r>
            <w:r w:rsidRPr="0022592B">
              <w:tab/>
            </w:r>
            <w:r w:rsidRPr="0022592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No</w:t>
            </w:r>
          </w:p>
        </w:tc>
      </w:tr>
      <w:tr w:rsidR="004F2C4F" w:rsidTr="008967A2">
        <w:trPr>
          <w:trHeight w:val="8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3222"/>
                <w:tab w:val="left" w:pos="3450"/>
                <w:tab w:val="left" w:pos="6912"/>
                <w:tab w:val="left" w:pos="7092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Full name: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 xml:space="preserve">Relationship to me: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ab/>
              <w:t>Under age 18</w:t>
            </w:r>
            <w:r w:rsidRPr="0022592B">
              <w:tab/>
            </w:r>
            <w:r w:rsidRPr="0022592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Yes</w:t>
            </w:r>
            <w:r w:rsidRPr="0022592B">
              <w:tab/>
            </w:r>
            <w:r w:rsidRPr="0022592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r w:rsidRPr="0022592B">
              <w:tab/>
              <w:t>No</w:t>
            </w:r>
          </w:p>
        </w:tc>
      </w:tr>
      <w:tr w:rsidR="008967A2" w:rsidTr="008967A2">
        <w:trPr>
          <w:trHeight w:val="8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tabs>
                <w:tab w:val="left" w:pos="432"/>
                <w:tab w:val="left" w:pos="702"/>
                <w:tab w:val="left" w:pos="3222"/>
                <w:tab w:val="left" w:pos="3450"/>
                <w:tab w:val="left" w:pos="6912"/>
                <w:tab w:val="left" w:pos="7092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 w:rsidRPr="0022592B">
              <w:t>8.</w:t>
            </w: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432"/>
                <w:tab w:val="left" w:pos="702"/>
                <w:tab w:val="left" w:pos="3222"/>
                <w:tab w:val="left" w:pos="3450"/>
                <w:tab w:val="left" w:pos="6912"/>
                <w:tab w:val="left" w:pos="709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The other members of my household have </w:t>
            </w:r>
            <w:r>
              <w:t>gross</w:t>
            </w:r>
            <w:r w:rsidRPr="0022592B">
              <w:t xml:space="preserve"> monthly income </w:t>
            </w:r>
            <w:r>
              <w:t xml:space="preserve">totaling the amount </w:t>
            </w:r>
            <w:r w:rsidRPr="0022592B">
              <w:t xml:space="preserve">of 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  <w:r w:rsidRPr="0022592B">
              <w:t xml:space="preserve"> </w:t>
            </w:r>
            <w:r w:rsidRPr="0037511E">
              <w:t>from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37511E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bookmarkEnd w:id="45"/>
            <w:r w:rsidRPr="0037511E">
              <w:tab/>
            </w:r>
            <w:r w:rsidRPr="001A5265">
              <w:rPr>
                <w:sz w:val="18"/>
              </w:rPr>
              <w:t>Wages</w:t>
            </w:r>
            <w:r w:rsidRPr="0037511E">
              <w:tab/>
            </w:r>
            <w:r w:rsidRPr="0037511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bookmarkEnd w:id="46"/>
            <w:r w:rsidRPr="0037511E">
              <w:tab/>
            </w:r>
            <w:r w:rsidRPr="001A5265">
              <w:rPr>
                <w:sz w:val="18"/>
              </w:rPr>
              <w:t>Social security</w:t>
            </w:r>
            <w:r w:rsidRPr="0037511E">
              <w:tab/>
            </w:r>
            <w:r w:rsidRPr="0037511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bookmarkEnd w:id="47"/>
            <w:r w:rsidRPr="0037511E">
              <w:tab/>
            </w:r>
            <w:r w:rsidRPr="001A5265">
              <w:rPr>
                <w:sz w:val="18"/>
              </w:rPr>
              <w:t>Relief funded under public assistance</w:t>
            </w:r>
            <w:r w:rsidRPr="001A5265">
              <w:rPr>
                <w:sz w:val="18"/>
              </w:rPr>
              <w:tab/>
            </w:r>
            <w:r w:rsidRPr="0037511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r w:rsidRPr="0037511E">
              <w:tab/>
            </w:r>
            <w:r w:rsidRPr="001A5265">
              <w:rPr>
                <w:sz w:val="18"/>
              </w:rPr>
              <w:t>Food stamps/FoodShare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37511E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37511E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r w:rsidRPr="0037511E">
              <w:tab/>
            </w:r>
            <w:r w:rsidRPr="001A5265">
              <w:rPr>
                <w:sz w:val="18"/>
              </w:rPr>
              <w:t>Pension</w:t>
            </w:r>
            <w:r w:rsidRPr="0037511E">
              <w:tab/>
            </w:r>
            <w:r w:rsidRPr="0037511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r w:rsidRPr="0037511E">
              <w:tab/>
            </w:r>
            <w:r w:rsidRPr="001A5265">
              <w:rPr>
                <w:sz w:val="18"/>
              </w:rPr>
              <w:t>Student loans/grants</w:t>
            </w:r>
            <w:r w:rsidRPr="0037511E">
              <w:tab/>
            </w:r>
            <w:r w:rsidRPr="0037511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r w:rsidRPr="0037511E">
              <w:tab/>
            </w:r>
            <w:r w:rsidRPr="001A5265">
              <w:rPr>
                <w:sz w:val="18"/>
              </w:rPr>
              <w:t>Unemployment compensation</w:t>
            </w:r>
            <w:r w:rsidRPr="0037511E">
              <w:tab/>
            </w:r>
            <w:r w:rsidRPr="0037511E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r w:rsidRPr="0037511E">
              <w:tab/>
            </w:r>
            <w:r w:rsidRPr="001A5265">
              <w:rPr>
                <w:sz w:val="18"/>
              </w:rPr>
              <w:t>Supplemental security income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37511E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37511E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r w:rsidRPr="0037511E">
              <w:tab/>
            </w:r>
            <w:r w:rsidRPr="001A5265">
              <w:rPr>
                <w:sz w:val="18"/>
              </w:rPr>
              <w:t>Disability</w:t>
            </w:r>
            <w:r w:rsidRPr="0037511E">
              <w:tab/>
            </w:r>
            <w:r w:rsidRPr="0037511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11E">
              <w:instrText xml:space="preserve"> FORMCHECKBOX </w:instrText>
            </w:r>
            <w:r w:rsidR="00617C40">
              <w:fldChar w:fldCharType="separate"/>
            </w:r>
            <w:r w:rsidRPr="0037511E">
              <w:fldChar w:fldCharType="end"/>
            </w:r>
            <w:r w:rsidRPr="0037511E">
              <w:tab/>
            </w:r>
            <w:r w:rsidRPr="001A5265">
              <w:rPr>
                <w:sz w:val="18"/>
              </w:rPr>
              <w:t>Relief funded under §59.53(21), Wisconsin Statutes</w:t>
            </w:r>
            <w:r w:rsidRPr="001A5265">
              <w:rPr>
                <w:sz w:val="18"/>
              </w:rPr>
              <w:tab/>
            </w:r>
            <w:r w:rsidRPr="001A5265">
              <w:rPr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Pr="001A5265">
              <w:rPr>
                <w:sz w:val="18"/>
              </w:rPr>
              <w:instrText xml:space="preserve"> FORMCHECKBOX </w:instrText>
            </w:r>
            <w:r w:rsidR="00617C40">
              <w:rPr>
                <w:sz w:val="18"/>
              </w:rPr>
            </w:r>
            <w:r w:rsidR="00617C40">
              <w:rPr>
                <w:sz w:val="18"/>
              </w:rPr>
              <w:fldChar w:fldCharType="separate"/>
            </w:r>
            <w:r w:rsidRPr="001A5265">
              <w:rPr>
                <w:sz w:val="18"/>
              </w:rPr>
              <w:fldChar w:fldCharType="end"/>
            </w:r>
            <w:bookmarkEnd w:id="48"/>
            <w:r w:rsidRPr="001A5265">
              <w:rPr>
                <w:sz w:val="18"/>
              </w:rPr>
              <w:tab/>
              <w:t>Support/maintenance</w:t>
            </w:r>
          </w:p>
        </w:tc>
      </w:tr>
      <w:tr w:rsidR="004F2C4F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37511E" w:rsidRDefault="004F2C4F" w:rsidP="008967A2">
            <w:pPr>
              <w:tabs>
                <w:tab w:val="left" w:pos="342"/>
                <w:tab w:val="left" w:pos="702"/>
                <w:tab w:val="left" w:pos="1332"/>
                <w:tab w:val="left" w:pos="9734"/>
                <w:tab w:val="left" w:pos="10257"/>
              </w:tabs>
              <w:ind w:left="374" w:right="-90" w:hanging="360"/>
            </w:pPr>
            <w:r w:rsidRPr="0022592B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Pr="0022592B">
              <w:instrText xml:space="preserve"> FORMCHECKBOX </w:instrText>
            </w:r>
            <w:r w:rsidR="00617C40">
              <w:fldChar w:fldCharType="separate"/>
            </w:r>
            <w:r w:rsidRPr="0022592B">
              <w:fldChar w:fldCharType="end"/>
            </w:r>
            <w:bookmarkEnd w:id="49"/>
            <w:r w:rsidRPr="0022592B">
              <w:tab/>
            </w:r>
            <w:r w:rsidRPr="001A5265">
              <w:rPr>
                <w:sz w:val="18"/>
              </w:rPr>
              <w:t>Other:</w:t>
            </w:r>
            <w:r w:rsidRPr="0022592B">
              <w:t xml:space="preserve">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0" w:name="Text73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50"/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8967A2" w:rsidTr="008967A2">
        <w:trPr>
          <w:trHeight w:val="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8967A2">
            <w:pPr>
              <w:tabs>
                <w:tab w:val="left" w:pos="342"/>
                <w:tab w:val="left" w:pos="702"/>
                <w:tab w:val="left" w:pos="1332"/>
                <w:tab w:val="left" w:pos="9734"/>
                <w:tab w:val="left" w:pos="10257"/>
              </w:tabs>
              <w:ind w:left="374" w:right="-90" w:hanging="360"/>
            </w:pPr>
          </w:p>
        </w:tc>
      </w:tr>
      <w:tr w:rsidR="001A5265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 w:rsidRPr="0022592B">
              <w:t>9.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I have the following debts: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Amount: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Monthly Payment:</w:t>
            </w:r>
          </w:p>
        </w:tc>
      </w:tr>
      <w:tr w:rsidR="001A5265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a.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Mortgage/Rent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1A5265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b.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Auto loan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1A5265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c.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Credit cards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1A5265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d.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232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Other: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1" w:name="Text75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51"/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1A5265" w:rsidTr="008967A2">
        <w:trPr>
          <w:trHeight w:val="11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>
              <w:t>e.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232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right="-90" w:firstLine="14"/>
            </w:pP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2" w:name="Text76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52"/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 xml:space="preserve">$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8967A2" w:rsidTr="008967A2">
        <w:trPr>
          <w:trHeight w:val="11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ind w:left="374" w:hanging="36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Default="008967A2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1A5265" w:rsidRDefault="008967A2" w:rsidP="001A5265">
            <w:pPr>
              <w:tabs>
                <w:tab w:val="left" w:pos="232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right="-90" w:firstLine="14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A2" w:rsidRPr="0022592B" w:rsidRDefault="008967A2" w:rsidP="001A5265">
            <w:pPr>
              <w:tabs>
                <w:tab w:val="left" w:pos="34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ind w:left="374" w:hanging="360"/>
            </w:pPr>
            <w:r>
              <w:t>10.</w:t>
            </w: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22592B" w:rsidRDefault="004F2C4F" w:rsidP="001A5265">
            <w:pPr>
              <w:tabs>
                <w:tab w:val="left" w:pos="342"/>
                <w:tab w:val="left" w:pos="702"/>
                <w:tab w:val="left" w:pos="1332"/>
                <w:tab w:val="left" w:pos="1692"/>
                <w:tab w:val="left" w:pos="3492"/>
                <w:tab w:val="left" w:pos="3852"/>
                <w:tab w:val="left" w:pos="7092"/>
                <w:tab w:val="left" w:pos="7433"/>
                <w:tab w:val="left" w:pos="8442"/>
                <w:tab w:val="left" w:pos="8712"/>
                <w:tab w:val="left" w:pos="9252"/>
                <w:tab w:val="left" w:pos="9522"/>
                <w:tab w:val="left" w:pos="10257"/>
              </w:tabs>
              <w:ind w:left="374" w:right="-90" w:hanging="360"/>
            </w:pPr>
            <w:r w:rsidRPr="0022592B">
              <w:t>I have the following unusual expenses, other than ordinary living expenses:</w:t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1A5265" w:rsidRDefault="004F2C4F" w:rsidP="001A5265">
            <w:pPr>
              <w:tabs>
                <w:tab w:val="left" w:pos="9744"/>
                <w:tab w:val="left" w:pos="10257"/>
              </w:tabs>
              <w:ind w:right="-90" w:firstLine="14"/>
              <w:rPr>
                <w:rFonts w:ascii="Times New Roman" w:hAnsi="Times New Roman"/>
                <w:u w:val="single"/>
              </w:rPr>
            </w:pP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u w:val="single"/>
              </w:rPr>
              <w:tab/>
            </w:r>
          </w:p>
          <w:p w:rsidR="004F2C4F" w:rsidRPr="0022592B" w:rsidRDefault="004F2C4F" w:rsidP="001A5265">
            <w:pPr>
              <w:tabs>
                <w:tab w:val="left" w:pos="9744"/>
                <w:tab w:val="left" w:pos="10257"/>
              </w:tabs>
              <w:ind w:right="-90" w:firstLine="14"/>
            </w:pPr>
            <w:r w:rsidRPr="001A5265">
              <w:rPr>
                <w:rFonts w:ascii="Times New Roman" w:hAnsi="Times New Roman"/>
                <w:u w:val="single"/>
              </w:rPr>
              <w:tab/>
            </w:r>
          </w:p>
        </w:tc>
      </w:tr>
      <w:tr w:rsidR="004F2C4F" w:rsidTr="002F489D">
        <w:trPr>
          <w:trHeight w:val="1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Default="004F2C4F" w:rsidP="001A5265">
            <w:pPr>
              <w:ind w:left="374" w:hanging="360"/>
            </w:pPr>
          </w:p>
        </w:tc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1A5265" w:rsidRDefault="004F2C4F" w:rsidP="001A5265">
            <w:pPr>
              <w:tabs>
                <w:tab w:val="left" w:pos="10257"/>
              </w:tabs>
              <w:ind w:right="-90" w:firstLine="14"/>
              <w:rPr>
                <w:rFonts w:ascii="Times New Roman" w:hAnsi="Times New Roman"/>
                <w:u w:val="single"/>
              </w:rPr>
            </w:pPr>
          </w:p>
        </w:tc>
      </w:tr>
      <w:tr w:rsidR="004F2C4F" w:rsidTr="002F489D">
        <w:trPr>
          <w:trHeight w:val="161"/>
        </w:trPr>
        <w:tc>
          <w:tcPr>
            <w:tcW w:w="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C30" w:rsidRPr="001A5265" w:rsidRDefault="004E2C30" w:rsidP="001A5265">
            <w:pPr>
              <w:pStyle w:val="Header"/>
              <w:tabs>
                <w:tab w:val="clear" w:pos="4320"/>
                <w:tab w:val="clear" w:pos="8640"/>
                <w:tab w:val="left" w:pos="798"/>
                <w:tab w:val="left" w:pos="5022"/>
              </w:tabs>
              <w:rPr>
                <w:sz w:val="18"/>
                <w:szCs w:val="18"/>
              </w:rPr>
            </w:pPr>
          </w:p>
          <w:p w:rsidR="004F2C4F" w:rsidRPr="002121EA" w:rsidRDefault="004F2C4F" w:rsidP="001A5265">
            <w:pPr>
              <w:pStyle w:val="Header"/>
              <w:tabs>
                <w:tab w:val="clear" w:pos="4320"/>
                <w:tab w:val="clear" w:pos="8640"/>
                <w:tab w:val="left" w:pos="798"/>
                <w:tab w:val="left" w:pos="5022"/>
              </w:tabs>
            </w:pPr>
            <w:r w:rsidRPr="001A5265">
              <w:rPr>
                <w:sz w:val="18"/>
                <w:szCs w:val="18"/>
              </w:rPr>
              <w:t>State of</w:t>
            </w:r>
            <w:r w:rsidR="00E127BA">
              <w:t xml:space="preserve"> </w:t>
            </w:r>
            <w:r w:rsidR="00AE53D2">
              <w:tab/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3" w:name="Text82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53"/>
            <w:r w:rsidRPr="001A5265">
              <w:rPr>
                <w:rFonts w:ascii="Times New Roman" w:hAnsi="Times New Roman"/>
                <w:u w:val="single"/>
              </w:rPr>
              <w:tab/>
            </w:r>
            <w:r w:rsidRPr="002121EA">
              <w:t xml:space="preserve"> </w:t>
            </w:r>
          </w:p>
          <w:p w:rsidR="004F2C4F" w:rsidRPr="001A5265" w:rsidRDefault="004F2C4F" w:rsidP="001A5265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  <w:rPr>
                <w:u w:val="single"/>
              </w:rPr>
            </w:pPr>
            <w:r w:rsidRPr="001A5265">
              <w:rPr>
                <w:sz w:val="18"/>
                <w:szCs w:val="18"/>
              </w:rPr>
              <w:t>County of</w:t>
            </w:r>
            <w:r w:rsidRPr="002121EA">
              <w:t xml:space="preserve">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54"/>
            <w:r w:rsidRPr="001A5265">
              <w:rPr>
                <w:rFonts w:ascii="Times New Roman" w:hAnsi="Times New Roman"/>
                <w:u w:val="single"/>
              </w:rPr>
              <w:tab/>
            </w:r>
          </w:p>
          <w:p w:rsidR="004F2C4F" w:rsidRPr="001A5265" w:rsidRDefault="004F2C4F" w:rsidP="001A5265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rPr>
                <w:u w:val="single"/>
              </w:rPr>
            </w:pPr>
            <w:r w:rsidRPr="0098293C">
              <w:rPr>
                <w:sz w:val="18"/>
              </w:rPr>
              <w:t>Subscribed and sworn to before me on</w:t>
            </w:r>
            <w:r w:rsidRPr="002121EA">
              <w:t xml:space="preserve">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55"/>
            <w:r w:rsidRPr="001A5265">
              <w:rPr>
                <w:rFonts w:ascii="Times New Roman" w:hAnsi="Times New Roman"/>
                <w:u w:val="single"/>
              </w:rPr>
              <w:tab/>
            </w:r>
          </w:p>
          <w:p w:rsidR="004F2C4F" w:rsidRPr="002121EA" w:rsidRDefault="004F2C4F" w:rsidP="001A5265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ind w:right="410"/>
            </w:pP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56"/>
            <w:r w:rsidRPr="001A5265">
              <w:rPr>
                <w:rFonts w:ascii="Times New Roman" w:hAnsi="Times New Roman"/>
                <w:u w:val="single"/>
              </w:rPr>
              <w:tab/>
            </w:r>
          </w:p>
          <w:p w:rsidR="004F2C4F" w:rsidRPr="001A5265" w:rsidRDefault="004F2C4F" w:rsidP="001A5265">
            <w:pPr>
              <w:tabs>
                <w:tab w:val="left" w:pos="5022"/>
              </w:tabs>
              <w:jc w:val="center"/>
              <w:rPr>
                <w:position w:val="6"/>
                <w:sz w:val="14"/>
              </w:rPr>
            </w:pPr>
            <w:r w:rsidRPr="001A5265">
              <w:rPr>
                <w:position w:val="6"/>
                <w:sz w:val="14"/>
              </w:rPr>
              <w:t>Notary Public/Court Official</w:t>
            </w:r>
          </w:p>
          <w:p w:rsidR="004F2C4F" w:rsidRPr="001A5265" w:rsidRDefault="004F2C4F" w:rsidP="001A5265">
            <w:pPr>
              <w:tabs>
                <w:tab w:val="left" w:pos="5022"/>
              </w:tabs>
              <w:rPr>
                <w:rFonts w:ascii="Times New Roman" w:hAnsi="Times New Roman"/>
                <w:position w:val="6"/>
                <w:u w:val="single"/>
              </w:rPr>
            </w:pPr>
            <w:r w:rsidRPr="001A5265">
              <w:rPr>
                <w:rFonts w:ascii="Times New Roman" w:hAnsi="Times New Roman"/>
                <w:position w:val="6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 w:rsidRPr="001A5265">
              <w:rPr>
                <w:rFonts w:ascii="Times New Roman" w:hAnsi="Times New Roman"/>
                <w:position w:val="6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position w:val="6"/>
                <w:u w:val="single"/>
              </w:rPr>
            </w:r>
            <w:r w:rsidRPr="001A5265">
              <w:rPr>
                <w:rFonts w:ascii="Times New Roman" w:hAnsi="Times New Roman"/>
                <w:position w:val="6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Pr="001A5265">
              <w:rPr>
                <w:rFonts w:ascii="Times New Roman" w:hAnsi="Times New Roman"/>
                <w:position w:val="6"/>
                <w:u w:val="single"/>
              </w:rPr>
              <w:fldChar w:fldCharType="end"/>
            </w:r>
            <w:bookmarkEnd w:id="57"/>
            <w:r w:rsidRPr="001A5265">
              <w:rPr>
                <w:rFonts w:ascii="Times New Roman" w:hAnsi="Times New Roman"/>
                <w:position w:val="6"/>
                <w:u w:val="single"/>
              </w:rPr>
              <w:tab/>
            </w:r>
          </w:p>
          <w:p w:rsidR="004F2C4F" w:rsidRPr="001A5265" w:rsidRDefault="004F2C4F" w:rsidP="001A5265">
            <w:pPr>
              <w:tabs>
                <w:tab w:val="left" w:pos="5022"/>
              </w:tabs>
              <w:spacing w:line="200" w:lineRule="exact"/>
              <w:jc w:val="center"/>
              <w:rPr>
                <w:rFonts w:ascii="Times New Roman" w:hAnsi="Times New Roman"/>
                <w:position w:val="6"/>
                <w:u w:val="single"/>
              </w:rPr>
            </w:pPr>
            <w:r w:rsidRPr="001A5265">
              <w:rPr>
                <w:position w:val="6"/>
                <w:sz w:val="14"/>
              </w:rPr>
              <w:t>Name Printed or Typed</w:t>
            </w:r>
          </w:p>
          <w:p w:rsidR="004F2C4F" w:rsidRDefault="004F2C4F" w:rsidP="001A5265">
            <w:pPr>
              <w:tabs>
                <w:tab w:val="left" w:pos="5040"/>
                <w:tab w:val="left" w:pos="10257"/>
              </w:tabs>
              <w:ind w:right="-90" w:firstLine="14"/>
              <w:rPr>
                <w:rFonts w:ascii="Times New Roman" w:hAnsi="Times New Roman"/>
                <w:u w:val="single"/>
              </w:rPr>
            </w:pPr>
            <w:r w:rsidRPr="001A5265">
              <w:rPr>
                <w:sz w:val="18"/>
                <w:szCs w:val="18"/>
              </w:rPr>
              <w:t>My commission/term expires:</w:t>
            </w:r>
            <w:r w:rsidRPr="002121EA">
              <w:t xml:space="preserve"> </w:t>
            </w: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bookmarkEnd w:id="58"/>
            <w:r w:rsidRPr="001A5265">
              <w:rPr>
                <w:rFonts w:ascii="Times New Roman" w:hAnsi="Times New Roman"/>
                <w:u w:val="single"/>
              </w:rPr>
              <w:tab/>
            </w:r>
          </w:p>
          <w:p w:rsidR="006304DE" w:rsidRPr="001A5265" w:rsidRDefault="006304DE" w:rsidP="006304DE">
            <w:pPr>
              <w:tabs>
                <w:tab w:val="left" w:pos="5040"/>
                <w:tab w:val="left" w:pos="10257"/>
              </w:tabs>
              <w:spacing w:before="120"/>
              <w:ind w:right="-86" w:firstLine="14"/>
              <w:rPr>
                <w:rFonts w:ascii="Times New Roman" w:hAnsi="Times New Roman"/>
                <w:u w:val="single"/>
              </w:rPr>
            </w:pPr>
            <w:r w:rsidRPr="00E127BA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BA">
              <w:rPr>
                <w:color w:val="000000"/>
                <w:sz w:val="16"/>
              </w:rPr>
              <w:instrText xml:space="preserve"> FORMCHECKBOX </w:instrText>
            </w:r>
            <w:r w:rsidR="00617C40">
              <w:rPr>
                <w:color w:val="000000"/>
                <w:sz w:val="16"/>
              </w:rPr>
            </w:r>
            <w:r w:rsidR="00617C40">
              <w:rPr>
                <w:color w:val="000000"/>
                <w:sz w:val="16"/>
              </w:rPr>
              <w:fldChar w:fldCharType="separate"/>
            </w:r>
            <w:r w:rsidRPr="00E127BA">
              <w:rPr>
                <w:color w:val="000000"/>
                <w:sz w:val="16"/>
              </w:rPr>
              <w:fldChar w:fldCharType="end"/>
            </w:r>
            <w:r w:rsidRPr="00E127BA">
              <w:rPr>
                <w:color w:val="000000"/>
                <w:sz w:val="16"/>
              </w:rPr>
              <w:t xml:space="preserve"> This notarial act involved the use of communication technology.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C4F" w:rsidRPr="001A5265" w:rsidRDefault="004F2C4F" w:rsidP="001A5265">
            <w:pPr>
              <w:tabs>
                <w:tab w:val="left" w:pos="5086"/>
              </w:tabs>
              <w:rPr>
                <w:sz w:val="18"/>
              </w:rPr>
            </w:pPr>
            <w:r w:rsidRPr="001A5265">
              <w:rPr>
                <w:sz w:val="18"/>
              </w:rPr>
              <w:t>I understand that if my financial situation</w:t>
            </w:r>
            <w:r w:rsidR="001F126E">
              <w:rPr>
                <w:sz w:val="18"/>
              </w:rPr>
              <w:t xml:space="preserve"> </w:t>
            </w:r>
            <w:r w:rsidRPr="001A5265">
              <w:rPr>
                <w:sz w:val="18"/>
              </w:rPr>
              <w:t>changes,</w:t>
            </w:r>
            <w:r w:rsidR="00B333BB">
              <w:rPr>
                <w:sz w:val="18"/>
              </w:rPr>
              <w:t xml:space="preserve"> </w:t>
            </w:r>
            <w:r w:rsidRPr="001A5265">
              <w:rPr>
                <w:sz w:val="18"/>
              </w:rPr>
              <w:t>I must notify the court immediately.</w:t>
            </w:r>
          </w:p>
          <w:p w:rsidR="004F2C4F" w:rsidRPr="001A5265" w:rsidRDefault="004F2C4F" w:rsidP="0098293C">
            <w:pPr>
              <w:pStyle w:val="Header"/>
              <w:tabs>
                <w:tab w:val="clear" w:pos="4320"/>
                <w:tab w:val="clear" w:pos="8640"/>
                <w:tab w:val="left" w:pos="4709"/>
                <w:tab w:val="left" w:pos="5108"/>
              </w:tabs>
              <w:rPr>
                <w:u w:val="single"/>
              </w:rPr>
            </w:pPr>
          </w:p>
          <w:p w:rsidR="004F2C4F" w:rsidRPr="001A5265" w:rsidRDefault="004F2C4F" w:rsidP="00AE53D2">
            <w:pPr>
              <w:pStyle w:val="Footer"/>
              <w:tabs>
                <w:tab w:val="left" w:pos="4880"/>
                <w:tab w:val="left" w:pos="5108"/>
                <w:tab w:val="left" w:pos="5202"/>
              </w:tabs>
              <w:ind w:right="-174"/>
              <w:rPr>
                <w:u w:val="single"/>
              </w:rPr>
            </w:pPr>
            <w:r w:rsidRPr="001A5265">
              <w:rPr>
                <w:sz w:val="28"/>
                <w:szCs w:val="28"/>
                <w:u w:val="single"/>
              </w:rPr>
              <w:sym w:font="Wingdings 3" w:char="F084"/>
            </w:r>
            <w:r w:rsidRPr="001A5265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1A5265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sz w:val="20"/>
                <w:u w:val="single"/>
              </w:rPr>
            </w:r>
            <w:r w:rsidRPr="001A5265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1A5265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9"/>
            <w:r w:rsidRPr="001A5265">
              <w:rPr>
                <w:u w:val="single"/>
              </w:rPr>
              <w:tab/>
            </w:r>
          </w:p>
          <w:p w:rsidR="004F2C4F" w:rsidRPr="001A5265" w:rsidRDefault="004F2C4F" w:rsidP="00AE53D2">
            <w:pPr>
              <w:pStyle w:val="Footer"/>
              <w:tabs>
                <w:tab w:val="left" w:pos="4342"/>
                <w:tab w:val="left" w:pos="4880"/>
                <w:tab w:val="left" w:pos="5108"/>
                <w:tab w:val="left" w:pos="5202"/>
              </w:tabs>
              <w:ind w:right="90"/>
              <w:jc w:val="center"/>
              <w:rPr>
                <w:position w:val="6"/>
              </w:rPr>
            </w:pPr>
            <w:r w:rsidRPr="001A5265">
              <w:rPr>
                <w:position w:val="6"/>
              </w:rPr>
              <w:t>Signature</w:t>
            </w:r>
          </w:p>
          <w:p w:rsidR="004F2C4F" w:rsidRPr="001A5265" w:rsidRDefault="004F2C4F" w:rsidP="00AE53D2">
            <w:pPr>
              <w:pStyle w:val="Footer"/>
              <w:tabs>
                <w:tab w:val="left" w:pos="4880"/>
                <w:tab w:val="left" w:pos="5108"/>
                <w:tab w:val="left" w:pos="5202"/>
              </w:tabs>
              <w:ind w:right="90"/>
              <w:rPr>
                <w:rFonts w:ascii="Times New Roman" w:hAnsi="Times New Roman"/>
                <w:sz w:val="18"/>
                <w:u w:val="single"/>
              </w:rPr>
            </w:pP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E53D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AE53D2">
              <w:rPr>
                <w:rFonts w:ascii="Times New Roman" w:hAnsi="Times New Roman"/>
                <w:sz w:val="20"/>
                <w:u w:val="single"/>
              </w:rPr>
            </w: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4F2C4F" w:rsidRPr="001A5265" w:rsidRDefault="004F2C4F" w:rsidP="00AE53D2">
            <w:pPr>
              <w:pStyle w:val="Footer"/>
              <w:tabs>
                <w:tab w:val="left" w:pos="4342"/>
                <w:tab w:val="left" w:pos="4880"/>
                <w:tab w:val="left" w:pos="5108"/>
                <w:tab w:val="left" w:pos="5202"/>
              </w:tabs>
              <w:ind w:right="90"/>
              <w:jc w:val="center"/>
              <w:rPr>
                <w:position w:val="6"/>
              </w:rPr>
            </w:pPr>
            <w:r w:rsidRPr="001A5265">
              <w:rPr>
                <w:position w:val="6"/>
              </w:rPr>
              <w:t>Print or Type Name</w:t>
            </w:r>
          </w:p>
          <w:p w:rsidR="004F2C4F" w:rsidRPr="001A5265" w:rsidRDefault="004F2C4F" w:rsidP="00AE53D2">
            <w:pPr>
              <w:pStyle w:val="Footer"/>
              <w:tabs>
                <w:tab w:val="left" w:pos="4880"/>
                <w:tab w:val="left" w:pos="5108"/>
                <w:tab w:val="left" w:pos="5202"/>
              </w:tabs>
              <w:ind w:right="90"/>
              <w:rPr>
                <w:rFonts w:ascii="Times New Roman" w:hAnsi="Times New Roman"/>
                <w:sz w:val="18"/>
                <w:u w:val="single"/>
              </w:rPr>
            </w:pP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E53D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AE53D2">
              <w:rPr>
                <w:rFonts w:ascii="Times New Roman" w:hAnsi="Times New Roman"/>
                <w:sz w:val="20"/>
                <w:u w:val="single"/>
              </w:rPr>
            </w: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4F2C4F" w:rsidRPr="001A5265" w:rsidRDefault="004F2C4F" w:rsidP="00AE53D2">
            <w:pPr>
              <w:pStyle w:val="Footer"/>
              <w:tabs>
                <w:tab w:val="left" w:pos="4342"/>
                <w:tab w:val="left" w:pos="4880"/>
                <w:tab w:val="left" w:pos="5108"/>
                <w:tab w:val="left" w:pos="5202"/>
              </w:tabs>
              <w:ind w:right="90"/>
              <w:jc w:val="center"/>
              <w:rPr>
                <w:position w:val="6"/>
              </w:rPr>
            </w:pPr>
            <w:r w:rsidRPr="001A5265">
              <w:rPr>
                <w:position w:val="6"/>
              </w:rPr>
              <w:t>Date of Birth</w:t>
            </w:r>
          </w:p>
          <w:p w:rsidR="004F2C4F" w:rsidRPr="001A5265" w:rsidRDefault="004F2C4F" w:rsidP="00AE53D2">
            <w:pPr>
              <w:pStyle w:val="Footer"/>
              <w:tabs>
                <w:tab w:val="left" w:pos="4880"/>
                <w:tab w:val="left" w:pos="5108"/>
                <w:tab w:val="left" w:pos="5202"/>
              </w:tabs>
              <w:ind w:right="90"/>
              <w:rPr>
                <w:position w:val="6"/>
                <w:sz w:val="18"/>
              </w:rPr>
            </w:pP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E53D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AE53D2">
              <w:rPr>
                <w:rFonts w:ascii="Times New Roman" w:hAnsi="Times New Roman"/>
                <w:sz w:val="20"/>
                <w:u w:val="single"/>
              </w:rPr>
            </w: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AE53D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4F2C4F" w:rsidRPr="001A5265" w:rsidRDefault="004F2C4F" w:rsidP="00AE53D2">
            <w:pPr>
              <w:pStyle w:val="Footer"/>
              <w:tabs>
                <w:tab w:val="center" w:pos="2682"/>
                <w:tab w:val="left" w:pos="4342"/>
                <w:tab w:val="left" w:pos="4880"/>
                <w:tab w:val="left" w:pos="5108"/>
                <w:tab w:val="left" w:pos="5202"/>
              </w:tabs>
              <w:ind w:right="90"/>
              <w:jc w:val="center"/>
              <w:rPr>
                <w:position w:val="6"/>
              </w:rPr>
            </w:pPr>
            <w:r w:rsidRPr="001A5265">
              <w:rPr>
                <w:position w:val="6"/>
              </w:rPr>
              <w:t>Address</w:t>
            </w:r>
          </w:p>
          <w:p w:rsidR="001A5265" w:rsidRPr="00AE53D2" w:rsidRDefault="001A5265" w:rsidP="009C35E6">
            <w:pPr>
              <w:pStyle w:val="Header"/>
              <w:tabs>
                <w:tab w:val="clear" w:pos="4320"/>
                <w:tab w:val="clear" w:pos="8640"/>
                <w:tab w:val="left" w:pos="3442"/>
                <w:tab w:val="left" w:pos="4880"/>
                <w:tab w:val="left" w:pos="4954"/>
                <w:tab w:val="left" w:pos="5108"/>
                <w:tab w:val="left" w:pos="5202"/>
              </w:tabs>
              <w:ind w:right="-80"/>
              <w:rPr>
                <w:rFonts w:ascii="Times New Roman" w:hAnsi="Times New Roman"/>
                <w:u w:val="single"/>
              </w:rPr>
            </w:pPr>
            <w:r w:rsidRPr="001A526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2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5265">
              <w:rPr>
                <w:rFonts w:ascii="Times New Roman" w:hAnsi="Times New Roman"/>
                <w:u w:val="single"/>
              </w:rPr>
            </w:r>
            <w:r w:rsidRPr="001A5265">
              <w:rPr>
                <w:rFonts w:ascii="Times New Roman" w:hAnsi="Times New Roman"/>
                <w:u w:val="single"/>
              </w:rPr>
              <w:fldChar w:fldCharType="separate"/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noProof/>
                <w:u w:val="single"/>
              </w:rPr>
              <w:t> </w:t>
            </w:r>
            <w:r w:rsidRPr="001A5265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rFonts w:ascii="Times New Roman" w:hAnsi="Times New Roman"/>
                <w:sz w:val="14"/>
                <w:u w:val="single"/>
              </w:rPr>
              <w:tab/>
            </w:r>
            <w:r w:rsidR="00AE53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0" w:name="Text146"/>
            <w:r w:rsidR="00AE53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AE53D2">
              <w:rPr>
                <w:rFonts w:ascii="Times New Roman" w:hAnsi="Times New Roman"/>
                <w:u w:val="single"/>
              </w:rPr>
            </w:r>
            <w:r w:rsidR="00AE53D2">
              <w:rPr>
                <w:rFonts w:ascii="Times New Roman" w:hAnsi="Times New Roman"/>
                <w:u w:val="single"/>
              </w:rPr>
              <w:fldChar w:fldCharType="separate"/>
            </w:r>
            <w:r w:rsidR="00AE53D2">
              <w:rPr>
                <w:rFonts w:ascii="Times New Roman" w:hAnsi="Times New Roman"/>
                <w:noProof/>
                <w:u w:val="single"/>
              </w:rPr>
              <w:t> </w:t>
            </w:r>
            <w:r w:rsidR="00AE53D2">
              <w:rPr>
                <w:rFonts w:ascii="Times New Roman" w:hAnsi="Times New Roman"/>
                <w:noProof/>
                <w:u w:val="single"/>
              </w:rPr>
              <w:t> </w:t>
            </w:r>
            <w:r w:rsidR="00AE53D2">
              <w:rPr>
                <w:rFonts w:ascii="Times New Roman" w:hAnsi="Times New Roman"/>
                <w:noProof/>
                <w:u w:val="single"/>
              </w:rPr>
              <w:t> </w:t>
            </w:r>
            <w:r w:rsidR="00AE53D2">
              <w:rPr>
                <w:rFonts w:ascii="Times New Roman" w:hAnsi="Times New Roman"/>
                <w:noProof/>
                <w:u w:val="single"/>
              </w:rPr>
              <w:t> </w:t>
            </w:r>
            <w:r w:rsidR="00AE53D2">
              <w:rPr>
                <w:rFonts w:ascii="Times New Roman" w:hAnsi="Times New Roman"/>
                <w:noProof/>
                <w:u w:val="single"/>
              </w:rPr>
              <w:t> </w:t>
            </w:r>
            <w:r w:rsidR="00AE53D2">
              <w:rPr>
                <w:rFonts w:ascii="Times New Roman" w:hAnsi="Times New Roman"/>
                <w:u w:val="single"/>
              </w:rPr>
              <w:fldChar w:fldCharType="end"/>
            </w:r>
            <w:bookmarkEnd w:id="60"/>
            <w:r w:rsidR="00AE53D2">
              <w:rPr>
                <w:rFonts w:ascii="Times New Roman" w:hAnsi="Times New Roman"/>
                <w:u w:val="single"/>
              </w:rPr>
              <w:tab/>
            </w:r>
          </w:p>
          <w:p w:rsidR="001A5265" w:rsidRPr="001A5265" w:rsidRDefault="001A5265" w:rsidP="009C35E6">
            <w:pPr>
              <w:pStyle w:val="Header"/>
              <w:tabs>
                <w:tab w:val="clear" w:pos="4320"/>
                <w:tab w:val="clear" w:pos="8640"/>
                <w:tab w:val="left" w:pos="3442"/>
                <w:tab w:val="left" w:pos="4880"/>
                <w:tab w:val="left" w:pos="4954"/>
                <w:tab w:val="left" w:pos="5120"/>
              </w:tabs>
              <w:ind w:right="-80"/>
              <w:rPr>
                <w:position w:val="6"/>
                <w:sz w:val="14"/>
              </w:rPr>
            </w:pPr>
            <w:r w:rsidRPr="003F1189">
              <w:rPr>
                <w:position w:val="6"/>
                <w:sz w:val="14"/>
              </w:rPr>
              <w:t>Email Address</w:t>
            </w:r>
            <w:r w:rsidRPr="001A5265">
              <w:rPr>
                <w:position w:val="6"/>
                <w:sz w:val="14"/>
              </w:rPr>
              <w:tab/>
            </w:r>
            <w:r w:rsidR="009C35E6">
              <w:rPr>
                <w:position w:val="6"/>
                <w:sz w:val="14"/>
              </w:rPr>
              <w:t>Telephone Number</w:t>
            </w:r>
          </w:p>
          <w:p w:rsidR="001A5265" w:rsidRPr="001A5265" w:rsidRDefault="001A5265" w:rsidP="00AE53D2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880"/>
                <w:tab w:val="left" w:pos="4954"/>
                <w:tab w:val="left" w:pos="5108"/>
                <w:tab w:val="left" w:pos="5202"/>
              </w:tabs>
              <w:ind w:right="-80"/>
              <w:rPr>
                <w:sz w:val="18"/>
                <w:u w:val="single"/>
              </w:rPr>
            </w:pPr>
            <w:r w:rsidRPr="00AE53D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3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E53D2">
              <w:rPr>
                <w:rFonts w:ascii="Times New Roman" w:hAnsi="Times New Roman"/>
                <w:u w:val="single"/>
              </w:rPr>
            </w:r>
            <w:r w:rsidRPr="00AE53D2">
              <w:rPr>
                <w:rFonts w:ascii="Times New Roman" w:hAnsi="Times New Roman"/>
                <w:u w:val="single"/>
              </w:rPr>
              <w:fldChar w:fldCharType="separate"/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u w:val="single"/>
              </w:rPr>
              <w:fldChar w:fldCharType="end"/>
            </w:r>
            <w:r w:rsidRPr="001A5265">
              <w:rPr>
                <w:sz w:val="14"/>
                <w:u w:val="single"/>
              </w:rPr>
              <w:tab/>
            </w:r>
            <w:r w:rsidRPr="00AE53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 w:rsidRPr="00AE53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E53D2">
              <w:rPr>
                <w:rFonts w:ascii="Times New Roman" w:hAnsi="Times New Roman"/>
                <w:u w:val="single"/>
              </w:rPr>
            </w:r>
            <w:r w:rsidRPr="00AE53D2">
              <w:rPr>
                <w:rFonts w:ascii="Times New Roman" w:hAnsi="Times New Roman"/>
                <w:u w:val="single"/>
              </w:rPr>
              <w:fldChar w:fldCharType="separate"/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noProof/>
                <w:u w:val="single"/>
              </w:rPr>
              <w:t> </w:t>
            </w:r>
            <w:r w:rsidRPr="00AE53D2">
              <w:rPr>
                <w:rFonts w:ascii="Times New Roman" w:hAnsi="Times New Roman"/>
                <w:u w:val="single"/>
              </w:rPr>
              <w:fldChar w:fldCharType="end"/>
            </w:r>
            <w:bookmarkEnd w:id="61"/>
            <w:r w:rsidRPr="001A5265">
              <w:rPr>
                <w:sz w:val="18"/>
                <w:u w:val="single"/>
              </w:rPr>
              <w:tab/>
            </w:r>
          </w:p>
          <w:p w:rsidR="004F2C4F" w:rsidRPr="001A5265" w:rsidRDefault="001A5265" w:rsidP="00AE53D2">
            <w:pPr>
              <w:pStyle w:val="Footer"/>
              <w:tabs>
                <w:tab w:val="left" w:pos="3460"/>
                <w:tab w:val="left" w:pos="3492"/>
                <w:tab w:val="left" w:pos="4880"/>
                <w:tab w:val="left" w:pos="5108"/>
                <w:tab w:val="left" w:pos="5202"/>
              </w:tabs>
              <w:ind w:right="90"/>
              <w:jc w:val="both"/>
              <w:rPr>
                <w:position w:val="6"/>
              </w:rPr>
            </w:pPr>
            <w:r w:rsidRPr="001A5265">
              <w:rPr>
                <w:position w:val="6"/>
              </w:rPr>
              <w:t>Date</w:t>
            </w:r>
            <w:r w:rsidRPr="001A5265">
              <w:rPr>
                <w:position w:val="6"/>
              </w:rPr>
              <w:tab/>
            </w:r>
            <w:r w:rsidR="00AE53D2">
              <w:rPr>
                <w:position w:val="6"/>
              </w:rPr>
              <w:t>State Bar No. (if any)</w:t>
            </w:r>
          </w:p>
        </w:tc>
      </w:tr>
    </w:tbl>
    <w:p w:rsidR="009E3F0D" w:rsidRPr="002121EA" w:rsidRDefault="009E3F0D" w:rsidP="002121EA">
      <w:pPr>
        <w:tabs>
          <w:tab w:val="left" w:pos="1140"/>
        </w:tabs>
      </w:pPr>
    </w:p>
    <w:sectPr w:rsidR="009E3F0D" w:rsidRPr="002121EA" w:rsidSect="006633E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46" w:rsidRDefault="00AC6446">
      <w:r>
        <w:separator/>
      </w:r>
    </w:p>
  </w:endnote>
  <w:endnote w:type="continuationSeparator" w:id="0">
    <w:p w:rsidR="00AC6446" w:rsidRDefault="00AC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6" w:rsidRDefault="00AC6446" w:rsidP="00F76332">
    <w:pPr>
      <w:pStyle w:val="Footer"/>
      <w:tabs>
        <w:tab w:val="right" w:pos="10710"/>
      </w:tabs>
      <w:spacing w:before="120" w:line="200" w:lineRule="exact"/>
    </w:pPr>
    <w:r>
      <w:t xml:space="preserve">CV-410A, 12/22 Petition for Waiver of Fees and Costs – Affidavit of Indigency  </w:t>
    </w:r>
    <w:r>
      <w:tab/>
    </w:r>
    <w:r>
      <w:rPr>
        <w:rFonts w:cs="Arial"/>
      </w:rPr>
      <w:t>§</w:t>
    </w:r>
    <w:r>
      <w:t xml:space="preserve"> 814.29, Wisconsin Statutes  </w:t>
    </w:r>
    <w:r>
      <w:tab/>
    </w:r>
  </w:p>
  <w:p w:rsidR="00AC6446" w:rsidRDefault="00AC6446" w:rsidP="006633E8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AC6446" w:rsidRPr="006633E8" w:rsidRDefault="00AC6446" w:rsidP="006633E8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17C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17C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17C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617C40"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6" w:rsidRDefault="00AC6446" w:rsidP="00F76332">
    <w:pPr>
      <w:pStyle w:val="Footer"/>
      <w:tabs>
        <w:tab w:val="right" w:pos="10710"/>
      </w:tabs>
      <w:spacing w:before="120" w:line="200" w:lineRule="exact"/>
    </w:pPr>
    <w:r>
      <w:t xml:space="preserve">CV-410A, 12/22 Petition for Waiver of Fees and Costs – Affidavit of Indigency  </w:t>
    </w:r>
    <w:r>
      <w:tab/>
    </w:r>
    <w:r>
      <w:rPr>
        <w:rFonts w:cs="Arial"/>
      </w:rPr>
      <w:t>§</w:t>
    </w:r>
    <w:r>
      <w:t xml:space="preserve">814.29, Wisconsin Statutes  </w:t>
    </w:r>
    <w:r>
      <w:tab/>
    </w:r>
  </w:p>
  <w:p w:rsidR="00AC6446" w:rsidRDefault="00AC6446" w:rsidP="006633E8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AC6446" w:rsidRDefault="00AC6446" w:rsidP="006633E8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17C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17C4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17C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617C40">
      <w:rPr>
        <w:snapToGrid w:val="0"/>
        <w:sz w:val="20"/>
      </w:rPr>
      <w:fldChar w:fldCharType="separate"/>
    </w:r>
    <w:r w:rsidR="00617C40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46" w:rsidRDefault="00AC6446">
      <w:r>
        <w:separator/>
      </w:r>
    </w:p>
  </w:footnote>
  <w:footnote w:type="continuationSeparator" w:id="0">
    <w:p w:rsidR="00AC6446" w:rsidRDefault="00AC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6" w:rsidRDefault="00AC64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6446" w:rsidRDefault="00AC64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6" w:rsidRPr="006633E8" w:rsidRDefault="00AC6446" w:rsidP="00F76332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6" w:rsidRDefault="00AC6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D37213"/>
    <w:multiLevelType w:val="hybridMultilevel"/>
    <w:tmpl w:val="F57A13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B34E01"/>
    <w:multiLevelType w:val="hybridMultilevel"/>
    <w:tmpl w:val="3F44A392"/>
    <w:lvl w:ilvl="0" w:tplc="040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1sW5IjUmKvrvJn5DGzBnys6eaDvH4+jndY+cLxvnwiSaqE0e+o/oIGo4XSrTeTyYFjDfSNzrZYoOwTMkdwtA==" w:salt="JgcPZUEIxxoJeu4Iosb1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64"/>
    <w:rsid w:val="00005C63"/>
    <w:rsid w:val="00022F5D"/>
    <w:rsid w:val="00026C62"/>
    <w:rsid w:val="00051844"/>
    <w:rsid w:val="00056C64"/>
    <w:rsid w:val="00062093"/>
    <w:rsid w:val="00072C9D"/>
    <w:rsid w:val="00080FB7"/>
    <w:rsid w:val="00081F59"/>
    <w:rsid w:val="00087A2A"/>
    <w:rsid w:val="000A1AEC"/>
    <w:rsid w:val="000A2804"/>
    <w:rsid w:val="000A6872"/>
    <w:rsid w:val="000B745A"/>
    <w:rsid w:val="000D11D8"/>
    <w:rsid w:val="000D2EC0"/>
    <w:rsid w:val="000E15D8"/>
    <w:rsid w:val="000E1B62"/>
    <w:rsid w:val="000F2902"/>
    <w:rsid w:val="000F5224"/>
    <w:rsid w:val="00106A1F"/>
    <w:rsid w:val="00107E4A"/>
    <w:rsid w:val="00113A82"/>
    <w:rsid w:val="00113D42"/>
    <w:rsid w:val="00117012"/>
    <w:rsid w:val="0014089B"/>
    <w:rsid w:val="001510B9"/>
    <w:rsid w:val="0016220F"/>
    <w:rsid w:val="0016511C"/>
    <w:rsid w:val="0017133C"/>
    <w:rsid w:val="00175C81"/>
    <w:rsid w:val="00180170"/>
    <w:rsid w:val="00181BDF"/>
    <w:rsid w:val="00182353"/>
    <w:rsid w:val="00183A29"/>
    <w:rsid w:val="001A5265"/>
    <w:rsid w:val="001B5088"/>
    <w:rsid w:val="001C5F84"/>
    <w:rsid w:val="001D0C64"/>
    <w:rsid w:val="001D2191"/>
    <w:rsid w:val="001F0A80"/>
    <w:rsid w:val="001F126E"/>
    <w:rsid w:val="001F4E64"/>
    <w:rsid w:val="00204B1C"/>
    <w:rsid w:val="00211BC8"/>
    <w:rsid w:val="002121EA"/>
    <w:rsid w:val="0021370B"/>
    <w:rsid w:val="0022592B"/>
    <w:rsid w:val="00243D40"/>
    <w:rsid w:val="00244D11"/>
    <w:rsid w:val="00250B53"/>
    <w:rsid w:val="00253A4E"/>
    <w:rsid w:val="00265D2F"/>
    <w:rsid w:val="00270C06"/>
    <w:rsid w:val="002954FF"/>
    <w:rsid w:val="00297EF9"/>
    <w:rsid w:val="002A3B17"/>
    <w:rsid w:val="002A61B2"/>
    <w:rsid w:val="002B5430"/>
    <w:rsid w:val="002C013B"/>
    <w:rsid w:val="002C3F0F"/>
    <w:rsid w:val="002C619A"/>
    <w:rsid w:val="002D062D"/>
    <w:rsid w:val="002D3E08"/>
    <w:rsid w:val="002D59C8"/>
    <w:rsid w:val="002F489D"/>
    <w:rsid w:val="0030348B"/>
    <w:rsid w:val="00313204"/>
    <w:rsid w:val="00315CA1"/>
    <w:rsid w:val="00317D83"/>
    <w:rsid w:val="00327F8B"/>
    <w:rsid w:val="00333838"/>
    <w:rsid w:val="003367E7"/>
    <w:rsid w:val="00344345"/>
    <w:rsid w:val="0035154D"/>
    <w:rsid w:val="003549A4"/>
    <w:rsid w:val="00360A01"/>
    <w:rsid w:val="00362C17"/>
    <w:rsid w:val="00362C3D"/>
    <w:rsid w:val="00363D7F"/>
    <w:rsid w:val="00370DD4"/>
    <w:rsid w:val="0037511E"/>
    <w:rsid w:val="00377E20"/>
    <w:rsid w:val="0038026D"/>
    <w:rsid w:val="00390584"/>
    <w:rsid w:val="00390F89"/>
    <w:rsid w:val="00393443"/>
    <w:rsid w:val="003A1846"/>
    <w:rsid w:val="003B338F"/>
    <w:rsid w:val="003D6AEC"/>
    <w:rsid w:val="003F1189"/>
    <w:rsid w:val="00411833"/>
    <w:rsid w:val="00423E17"/>
    <w:rsid w:val="0042772E"/>
    <w:rsid w:val="00443F66"/>
    <w:rsid w:val="00451EBF"/>
    <w:rsid w:val="00453DF3"/>
    <w:rsid w:val="00461396"/>
    <w:rsid w:val="00463931"/>
    <w:rsid w:val="00480AF7"/>
    <w:rsid w:val="004A3DDF"/>
    <w:rsid w:val="004A45C8"/>
    <w:rsid w:val="004B1138"/>
    <w:rsid w:val="004C334D"/>
    <w:rsid w:val="004D05B9"/>
    <w:rsid w:val="004D40AA"/>
    <w:rsid w:val="004E0550"/>
    <w:rsid w:val="004E1D43"/>
    <w:rsid w:val="004E2C30"/>
    <w:rsid w:val="004F2C4F"/>
    <w:rsid w:val="005030BE"/>
    <w:rsid w:val="00506231"/>
    <w:rsid w:val="005159AC"/>
    <w:rsid w:val="00536877"/>
    <w:rsid w:val="00551B9D"/>
    <w:rsid w:val="00557F15"/>
    <w:rsid w:val="00564756"/>
    <w:rsid w:val="00587DE3"/>
    <w:rsid w:val="00590BC3"/>
    <w:rsid w:val="005A7BB1"/>
    <w:rsid w:val="005B0541"/>
    <w:rsid w:val="005B14F5"/>
    <w:rsid w:val="005B22BF"/>
    <w:rsid w:val="005C1973"/>
    <w:rsid w:val="005C6116"/>
    <w:rsid w:val="005D4516"/>
    <w:rsid w:val="005D6312"/>
    <w:rsid w:val="005E0772"/>
    <w:rsid w:val="005E1D8D"/>
    <w:rsid w:val="005E49D2"/>
    <w:rsid w:val="005F4FFE"/>
    <w:rsid w:val="006054E6"/>
    <w:rsid w:val="00617C40"/>
    <w:rsid w:val="00625558"/>
    <w:rsid w:val="006304DE"/>
    <w:rsid w:val="00630E03"/>
    <w:rsid w:val="0063706F"/>
    <w:rsid w:val="0064412B"/>
    <w:rsid w:val="006449DA"/>
    <w:rsid w:val="006633E8"/>
    <w:rsid w:val="006660C4"/>
    <w:rsid w:val="00672281"/>
    <w:rsid w:val="006B32B1"/>
    <w:rsid w:val="006C1607"/>
    <w:rsid w:val="006C63B4"/>
    <w:rsid w:val="006D0219"/>
    <w:rsid w:val="006D3499"/>
    <w:rsid w:val="006D3CE2"/>
    <w:rsid w:val="006D4DE9"/>
    <w:rsid w:val="006D5275"/>
    <w:rsid w:val="006E2C3A"/>
    <w:rsid w:val="006F4CD2"/>
    <w:rsid w:val="00714E0B"/>
    <w:rsid w:val="0073258A"/>
    <w:rsid w:val="00737034"/>
    <w:rsid w:val="00764A47"/>
    <w:rsid w:val="00773669"/>
    <w:rsid w:val="00774177"/>
    <w:rsid w:val="007746B6"/>
    <w:rsid w:val="00785F31"/>
    <w:rsid w:val="007B3600"/>
    <w:rsid w:val="007C5CDA"/>
    <w:rsid w:val="007D0671"/>
    <w:rsid w:val="007D4F49"/>
    <w:rsid w:val="007E07E0"/>
    <w:rsid w:val="007F2244"/>
    <w:rsid w:val="00805A26"/>
    <w:rsid w:val="00832E01"/>
    <w:rsid w:val="00847E66"/>
    <w:rsid w:val="00875470"/>
    <w:rsid w:val="00880B3F"/>
    <w:rsid w:val="00883DE7"/>
    <w:rsid w:val="00890F62"/>
    <w:rsid w:val="008967A2"/>
    <w:rsid w:val="00897154"/>
    <w:rsid w:val="008A0AA4"/>
    <w:rsid w:val="008B3DCD"/>
    <w:rsid w:val="008C6B7E"/>
    <w:rsid w:val="008D5C6B"/>
    <w:rsid w:val="00904DC1"/>
    <w:rsid w:val="0093411C"/>
    <w:rsid w:val="0095556A"/>
    <w:rsid w:val="0096796A"/>
    <w:rsid w:val="00971934"/>
    <w:rsid w:val="009770D3"/>
    <w:rsid w:val="0098293C"/>
    <w:rsid w:val="009B281C"/>
    <w:rsid w:val="009B3663"/>
    <w:rsid w:val="009C0C01"/>
    <w:rsid w:val="009C35E6"/>
    <w:rsid w:val="009C367C"/>
    <w:rsid w:val="009C3E20"/>
    <w:rsid w:val="009C6F30"/>
    <w:rsid w:val="009E305F"/>
    <w:rsid w:val="009E3F0D"/>
    <w:rsid w:val="009E4346"/>
    <w:rsid w:val="009F3FAA"/>
    <w:rsid w:val="00A05B0E"/>
    <w:rsid w:val="00A05DC2"/>
    <w:rsid w:val="00A14BF0"/>
    <w:rsid w:val="00A16B29"/>
    <w:rsid w:val="00A2333C"/>
    <w:rsid w:val="00A342BD"/>
    <w:rsid w:val="00A74B64"/>
    <w:rsid w:val="00A928C5"/>
    <w:rsid w:val="00A96358"/>
    <w:rsid w:val="00AA20F3"/>
    <w:rsid w:val="00AA28E2"/>
    <w:rsid w:val="00AA59F1"/>
    <w:rsid w:val="00AB456E"/>
    <w:rsid w:val="00AC2666"/>
    <w:rsid w:val="00AC6446"/>
    <w:rsid w:val="00AD2697"/>
    <w:rsid w:val="00AE53D2"/>
    <w:rsid w:val="00B236BE"/>
    <w:rsid w:val="00B333BB"/>
    <w:rsid w:val="00B53E59"/>
    <w:rsid w:val="00B62156"/>
    <w:rsid w:val="00B63AC5"/>
    <w:rsid w:val="00B65B51"/>
    <w:rsid w:val="00B67BA6"/>
    <w:rsid w:val="00B707F4"/>
    <w:rsid w:val="00B85F4C"/>
    <w:rsid w:val="00B92FEC"/>
    <w:rsid w:val="00B94EE8"/>
    <w:rsid w:val="00B96E45"/>
    <w:rsid w:val="00BA1A10"/>
    <w:rsid w:val="00BB643F"/>
    <w:rsid w:val="00BE7DC8"/>
    <w:rsid w:val="00C02144"/>
    <w:rsid w:val="00C12677"/>
    <w:rsid w:val="00C179F0"/>
    <w:rsid w:val="00C305D9"/>
    <w:rsid w:val="00C31ED0"/>
    <w:rsid w:val="00C43112"/>
    <w:rsid w:val="00C738CC"/>
    <w:rsid w:val="00C755EA"/>
    <w:rsid w:val="00C84C4A"/>
    <w:rsid w:val="00CA6233"/>
    <w:rsid w:val="00CB0756"/>
    <w:rsid w:val="00CB2497"/>
    <w:rsid w:val="00CD6011"/>
    <w:rsid w:val="00CD63EE"/>
    <w:rsid w:val="00CE2E41"/>
    <w:rsid w:val="00D05B79"/>
    <w:rsid w:val="00D069D1"/>
    <w:rsid w:val="00D13B77"/>
    <w:rsid w:val="00D16ACF"/>
    <w:rsid w:val="00D33F30"/>
    <w:rsid w:val="00D36C36"/>
    <w:rsid w:val="00D408BF"/>
    <w:rsid w:val="00D55406"/>
    <w:rsid w:val="00D875DF"/>
    <w:rsid w:val="00D90253"/>
    <w:rsid w:val="00D92654"/>
    <w:rsid w:val="00DA6240"/>
    <w:rsid w:val="00DB7112"/>
    <w:rsid w:val="00E01A93"/>
    <w:rsid w:val="00E05016"/>
    <w:rsid w:val="00E062D0"/>
    <w:rsid w:val="00E127BA"/>
    <w:rsid w:val="00E151B2"/>
    <w:rsid w:val="00E31007"/>
    <w:rsid w:val="00E31764"/>
    <w:rsid w:val="00E35863"/>
    <w:rsid w:val="00E433E1"/>
    <w:rsid w:val="00E64C29"/>
    <w:rsid w:val="00E732F7"/>
    <w:rsid w:val="00E82EA5"/>
    <w:rsid w:val="00E86183"/>
    <w:rsid w:val="00E972A9"/>
    <w:rsid w:val="00EA4553"/>
    <w:rsid w:val="00ED612A"/>
    <w:rsid w:val="00EE1456"/>
    <w:rsid w:val="00EE5420"/>
    <w:rsid w:val="00F05A67"/>
    <w:rsid w:val="00F07DC2"/>
    <w:rsid w:val="00F201E9"/>
    <w:rsid w:val="00F20C5F"/>
    <w:rsid w:val="00F27200"/>
    <w:rsid w:val="00F324E7"/>
    <w:rsid w:val="00F4280A"/>
    <w:rsid w:val="00F76332"/>
    <w:rsid w:val="00F92A7A"/>
    <w:rsid w:val="00FA3853"/>
    <w:rsid w:val="00FB6E64"/>
    <w:rsid w:val="00FD10BE"/>
    <w:rsid w:val="00FD67BF"/>
    <w:rsid w:val="00FE1CB8"/>
    <w:rsid w:val="00FF3984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412D2F1E-2DC7-43C9-AEBF-FA3441E0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0E03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A5265"/>
    <w:rPr>
      <w:rFonts w:ascii="Arial" w:hAnsi="Arial"/>
    </w:rPr>
  </w:style>
  <w:style w:type="character" w:styleId="Hyperlink">
    <w:name w:val="Hyperlink"/>
    <w:basedOn w:val="DefaultParagraphFont"/>
    <w:unhideWhenUsed/>
    <w:rsid w:val="00461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ourts.gov/forms1/circuit/index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E596-E6FF-402C-94A5-2F2E5E35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CV-410A: Petition for Waiver of Fees and Costs - Affidavit of Indigency</vt:lpstr>
    </vt:vector>
  </TitlesOfParts>
  <Company>Wisconsin State Courts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CV-410A: Petition for Waiver of Fees and Costs - Affidavit of Indigency</dc:title>
  <dc:subject>WI State Courts</dc:subject>
  <dc:creator>Terri Borrud</dc:creator>
  <cp:keywords>CV-410A</cp:keywords>
  <cp:lastModifiedBy>Thomas Barker</cp:lastModifiedBy>
  <cp:revision>2</cp:revision>
  <cp:lastPrinted>2023-01-04T21:11:00Z</cp:lastPrinted>
  <dcterms:created xsi:type="dcterms:W3CDTF">2023-04-25T16:18:00Z</dcterms:created>
  <dcterms:modified xsi:type="dcterms:W3CDTF">2023-04-25T16:18:00Z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Petition for Waiver of Fees</vt:lpwstr>
  </property>
  <property fmtid="{D5CDD505-2E9C-101B-9397-08002B2CF9AE}" pid="3" name="Title_Line2">
    <vt:lpwstr>and Costs - Affidavit of</vt:lpwstr>
  </property>
  <property fmtid="{D5CDD505-2E9C-101B-9397-08002B2CF9AE}" pid="4" name="Title_Line3">
    <vt:lpwstr>Indigency and Order</vt:lpwstr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§§757.675(3), 757.69(2m) and 814.29, Wisconsin Statutes</vt:lpwstr>
  </property>
  <property fmtid="{D5CDD505-2E9C-101B-9397-08002B2CF9AE}" pid="8" name="Form_Number">
    <vt:lpwstr>CV-410</vt:lpwstr>
  </property>
</Properties>
</file>