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21"/>
        <w:gridCol w:w="3510"/>
        <w:gridCol w:w="513"/>
        <w:gridCol w:w="3267"/>
        <w:gridCol w:w="2088"/>
      </w:tblGrid>
      <w:tr w:rsidR="00083371" w:rsidTr="00381160">
        <w:trPr>
          <w:cantSplit/>
          <w:trHeight w:val="480"/>
        </w:trPr>
        <w:tc>
          <w:tcPr>
            <w:tcW w:w="8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71" w:rsidRDefault="00083371" w:rsidP="0092569A">
            <w:pPr>
              <w:tabs>
                <w:tab w:val="right" w:pos="792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3371" w:rsidRPr="003778E3" w:rsidRDefault="00083371">
            <w:pPr>
              <w:pStyle w:val="Heading3"/>
              <w:rPr>
                <w:sz w:val="18"/>
                <w:szCs w:val="18"/>
              </w:rPr>
            </w:pPr>
          </w:p>
        </w:tc>
      </w:tr>
      <w:tr w:rsidR="00083371" w:rsidTr="007406D2">
        <w:trPr>
          <w:cantSplit/>
          <w:trHeight w:val="780"/>
        </w:trPr>
        <w:tc>
          <w:tcPr>
            <w:tcW w:w="4842" w:type="dxa"/>
            <w:gridSpan w:val="3"/>
            <w:tcBorders>
              <w:left w:val="nil"/>
              <w:bottom w:val="nil"/>
              <w:right w:val="nil"/>
            </w:tcBorders>
          </w:tcPr>
          <w:p w:rsidR="00083371" w:rsidRDefault="00083371" w:rsidP="0092569A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</w:pPr>
          </w:p>
          <w:p w:rsidR="00083371" w:rsidRDefault="00083371">
            <w:pPr>
              <w:pStyle w:val="Header"/>
              <w:tabs>
                <w:tab w:val="clear" w:pos="4320"/>
                <w:tab w:val="clear" w:pos="8640"/>
                <w:tab w:val="left" w:pos="459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8633B4">
              <w:rPr>
                <w:rFonts w:ascii="Times New Roman" w:hAnsi="Times New Roman"/>
                <w:u w:val="single"/>
              </w:rPr>
              <w:tab/>
            </w:r>
          </w:p>
          <w:p w:rsidR="00083371" w:rsidRDefault="00083371" w:rsidP="0092569A">
            <w:pPr>
              <w:pStyle w:val="Caption1"/>
              <w:tabs>
                <w:tab w:val="center" w:pos="2040"/>
              </w:tabs>
            </w:pPr>
            <w:r>
              <w:t>Plaintiff/Petitioner</w:t>
            </w:r>
          </w:p>
          <w:p w:rsidR="000C7E43" w:rsidRDefault="000C7E43" w:rsidP="000C7E43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083371" w:rsidRPr="0092569A" w:rsidRDefault="00083371" w:rsidP="000A00F7">
            <w:pPr>
              <w:pStyle w:val="Caption1"/>
              <w:tabs>
                <w:tab w:val="center" w:pos="2040"/>
              </w:tabs>
              <w:rPr>
                <w:sz w:val="20"/>
              </w:rPr>
            </w:pPr>
            <w:r w:rsidRPr="0092569A">
              <w:rPr>
                <w:sz w:val="20"/>
              </w:rPr>
              <w:t>-vs-</w:t>
            </w:r>
          </w:p>
        </w:tc>
        <w:tc>
          <w:tcPr>
            <w:tcW w:w="378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83371" w:rsidRPr="003778E3" w:rsidRDefault="00083371" w:rsidP="007F654E">
            <w:pPr>
              <w:jc w:val="center"/>
              <w:rPr>
                <w:sz w:val="18"/>
                <w:szCs w:val="18"/>
              </w:rPr>
            </w:pPr>
            <w:r w:rsidRPr="003778E3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778E3">
              <w:rPr>
                <w:sz w:val="18"/>
                <w:szCs w:val="18"/>
              </w:rPr>
              <w:instrText xml:space="preserve"> FORMCHECKBOX </w:instrText>
            </w:r>
            <w:r w:rsidR="00D64302">
              <w:rPr>
                <w:sz w:val="18"/>
                <w:szCs w:val="18"/>
              </w:rPr>
            </w:r>
            <w:r w:rsidR="00D64302">
              <w:rPr>
                <w:sz w:val="18"/>
                <w:szCs w:val="18"/>
              </w:rPr>
              <w:fldChar w:fldCharType="separate"/>
            </w:r>
            <w:r w:rsidRPr="003778E3">
              <w:rPr>
                <w:sz w:val="18"/>
                <w:szCs w:val="18"/>
              </w:rPr>
              <w:fldChar w:fldCharType="end"/>
            </w:r>
            <w:bookmarkEnd w:id="3"/>
            <w:r w:rsidRPr="003778E3">
              <w:rPr>
                <w:sz w:val="18"/>
                <w:szCs w:val="18"/>
              </w:rPr>
              <w:t xml:space="preserve"> Amended</w:t>
            </w:r>
          </w:p>
          <w:p w:rsidR="00083371" w:rsidRPr="005E17C3" w:rsidRDefault="00083371" w:rsidP="007F654E">
            <w:pPr>
              <w:spacing w:line="120" w:lineRule="exact"/>
              <w:jc w:val="center"/>
              <w:rPr>
                <w:b/>
              </w:rPr>
            </w:pPr>
          </w:p>
          <w:p w:rsidR="00083371" w:rsidRPr="008633B4" w:rsidRDefault="008633B4" w:rsidP="007406D2">
            <w:pPr>
              <w:spacing w:line="280" w:lineRule="exact"/>
              <w:jc w:val="center"/>
              <w:rPr>
                <w:rFonts w:cs="Arial"/>
                <w:b/>
                <w:sz w:val="24"/>
                <w:szCs w:val="24"/>
              </w:rPr>
            </w:pPr>
            <w:r w:rsidRPr="008633B4">
              <w:rPr>
                <w:rFonts w:cs="Arial"/>
                <w:b/>
                <w:sz w:val="24"/>
                <w:szCs w:val="24"/>
              </w:rPr>
              <w:t>Request to Appear Remotely</w:t>
            </w:r>
          </w:p>
          <w:p w:rsidR="0092569A" w:rsidRDefault="0092569A" w:rsidP="007F654E">
            <w:pPr>
              <w:spacing w:line="180" w:lineRule="exact"/>
              <w:jc w:val="center"/>
            </w:pPr>
          </w:p>
          <w:p w:rsidR="00083371" w:rsidRPr="003778E3" w:rsidRDefault="0092569A" w:rsidP="007F654E">
            <w:pPr>
              <w:tabs>
                <w:tab w:val="left" w:pos="2502"/>
              </w:tabs>
              <w:ind w:left="259"/>
              <w:rPr>
                <w:rFonts w:cs="Arial"/>
                <w:b/>
                <w:sz w:val="24"/>
                <w:szCs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7F654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nil"/>
            </w:tcBorders>
          </w:tcPr>
          <w:p w:rsidR="00083371" w:rsidRDefault="00083371"/>
        </w:tc>
      </w:tr>
      <w:tr w:rsidR="00083371" w:rsidTr="007406D2">
        <w:trPr>
          <w:cantSplit/>
          <w:trHeight w:val="584"/>
        </w:trPr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371" w:rsidRDefault="00083371" w:rsidP="00083371">
            <w:pPr>
              <w:pStyle w:val="FormField"/>
              <w:tabs>
                <w:tab w:val="left" w:pos="4590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ab/>
            </w:r>
          </w:p>
          <w:p w:rsidR="00083371" w:rsidRDefault="00083371" w:rsidP="0092569A">
            <w:pPr>
              <w:pStyle w:val="Caption1"/>
              <w:tabs>
                <w:tab w:val="center" w:pos="2430"/>
              </w:tabs>
            </w:pPr>
            <w:r>
              <w:t>Defendant/Respondent</w:t>
            </w:r>
          </w:p>
        </w:tc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371" w:rsidRDefault="00083371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3371" w:rsidRDefault="00083371"/>
        </w:tc>
      </w:tr>
      <w:tr w:rsidR="008A393E" w:rsidTr="008A393E">
        <w:trPr>
          <w:cantSplit/>
          <w:trHeight w:val="89"/>
        </w:trPr>
        <w:tc>
          <w:tcPr>
            <w:tcW w:w="10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93E" w:rsidRDefault="008A393E"/>
        </w:tc>
      </w:tr>
      <w:tr w:rsidR="008A393E" w:rsidTr="00B0518A">
        <w:trPr>
          <w:cantSplit/>
          <w:trHeight w:val="27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A393E" w:rsidRDefault="008A393E" w:rsidP="008A393E">
            <w:pPr>
              <w:tabs>
                <w:tab w:val="left" w:pos="236"/>
              </w:tabs>
              <w:ind w:right="-107"/>
            </w:pPr>
            <w:r>
              <w:tab/>
              <w:t>1.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93E" w:rsidRDefault="008633B4" w:rsidP="008A393E">
            <w:pPr>
              <w:tabs>
                <w:tab w:val="left" w:pos="9433"/>
              </w:tabs>
            </w:pPr>
            <w:r>
              <w:t xml:space="preserve"> I request the court to appear remotely for</w:t>
            </w:r>
          </w:p>
        </w:tc>
      </w:tr>
      <w:tr w:rsidR="008633B4" w:rsidTr="008633B4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A393E">
            <w:pPr>
              <w:tabs>
                <w:tab w:val="left" w:pos="236"/>
              </w:tabs>
              <w:ind w:right="-107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347"/>
                <w:tab w:val="left" w:pos="9433"/>
              </w:tabs>
              <w:ind w:right="-11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D64302">
              <w:fldChar w:fldCharType="separate"/>
            </w:r>
            <w:r>
              <w:fldChar w:fldCharType="end"/>
            </w:r>
            <w:bookmarkEnd w:id="6"/>
            <w:r>
              <w:tab/>
              <w:t>A.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5108"/>
                <w:tab w:val="left" w:pos="9433"/>
              </w:tabs>
              <w:rPr>
                <w:rFonts w:ascii="Times New Roman" w:hAnsi="Times New Roman"/>
              </w:rPr>
            </w:pPr>
            <w:r>
              <w:t xml:space="preserve">the proceeding </w:t>
            </w:r>
            <w:r w:rsidR="00C62F27">
              <w:t>scheduled on</w:t>
            </w:r>
            <w:r>
              <w:t xml:space="preserve"> </w:t>
            </w:r>
            <w:r>
              <w:rPr>
                <w:sz w:val="16"/>
              </w:rPr>
              <w:t xml:space="preserve">[Date] </w:t>
            </w:r>
            <w:r w:rsidRPr="008633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8633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633B4">
              <w:rPr>
                <w:rFonts w:ascii="Times New Roman" w:hAnsi="Times New Roman"/>
                <w:u w:val="single"/>
              </w:rPr>
            </w:r>
            <w:r w:rsidRPr="008633B4">
              <w:rPr>
                <w:rFonts w:ascii="Times New Roman" w:hAnsi="Times New Roman"/>
                <w:u w:val="single"/>
              </w:rPr>
              <w:fldChar w:fldCharType="separate"/>
            </w:r>
            <w:r w:rsidRPr="008633B4">
              <w:rPr>
                <w:rFonts w:ascii="Times New Roman" w:hAnsi="Times New Roman"/>
                <w:noProof/>
                <w:u w:val="single"/>
              </w:rPr>
              <w:t> </w:t>
            </w:r>
            <w:r w:rsidRPr="008633B4">
              <w:rPr>
                <w:rFonts w:ascii="Times New Roman" w:hAnsi="Times New Roman"/>
                <w:noProof/>
                <w:u w:val="single"/>
              </w:rPr>
              <w:t> </w:t>
            </w:r>
            <w:r w:rsidRPr="008633B4">
              <w:rPr>
                <w:rFonts w:ascii="Times New Roman" w:hAnsi="Times New Roman"/>
                <w:noProof/>
                <w:u w:val="single"/>
              </w:rPr>
              <w:t> </w:t>
            </w:r>
            <w:r w:rsidRPr="008633B4">
              <w:rPr>
                <w:rFonts w:ascii="Times New Roman" w:hAnsi="Times New Roman"/>
                <w:noProof/>
                <w:u w:val="single"/>
              </w:rPr>
              <w:t> </w:t>
            </w:r>
            <w:r w:rsidRPr="008633B4">
              <w:rPr>
                <w:rFonts w:ascii="Times New Roman" w:hAnsi="Times New Roman"/>
                <w:noProof/>
                <w:u w:val="single"/>
              </w:rPr>
              <w:t> </w:t>
            </w:r>
            <w:r w:rsidRPr="008633B4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  <w:p w:rsidR="000420C9" w:rsidRPr="008633B4" w:rsidRDefault="000420C9" w:rsidP="008633B4">
            <w:pPr>
              <w:tabs>
                <w:tab w:val="left" w:pos="5108"/>
                <w:tab w:val="left" w:pos="9433"/>
              </w:tabs>
              <w:rPr>
                <w:rFonts w:ascii="Times New Roman" w:hAnsi="Times New Roman"/>
              </w:rPr>
            </w:pPr>
          </w:p>
        </w:tc>
      </w:tr>
      <w:tr w:rsidR="008633B4" w:rsidTr="008633B4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A393E">
            <w:pPr>
              <w:tabs>
                <w:tab w:val="left" w:pos="236"/>
              </w:tabs>
              <w:ind w:right="-107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347"/>
                <w:tab w:val="left" w:pos="9433"/>
              </w:tabs>
              <w:ind w:right="-11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D64302">
              <w:fldChar w:fldCharType="separate"/>
            </w:r>
            <w:r>
              <w:fldChar w:fldCharType="end"/>
            </w:r>
            <w:bookmarkEnd w:id="8"/>
            <w:r>
              <w:tab/>
              <w:t>B.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5108"/>
                <w:tab w:val="left" w:pos="9433"/>
              </w:tabs>
            </w:pPr>
            <w:r>
              <w:t>all proceedings in this case. If the court grants this request, I understand there may be specific proceedings the parties and/or their attorneys have to attend in person.</w:t>
            </w:r>
          </w:p>
        </w:tc>
      </w:tr>
      <w:tr w:rsidR="008633B4" w:rsidTr="008633B4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A393E">
            <w:pPr>
              <w:tabs>
                <w:tab w:val="left" w:pos="236"/>
              </w:tabs>
              <w:ind w:right="-107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347"/>
                <w:tab w:val="left" w:pos="9433"/>
              </w:tabs>
              <w:ind w:right="-112"/>
            </w:pP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5108"/>
                <w:tab w:val="left" w:pos="9433"/>
              </w:tabs>
            </w:pPr>
          </w:p>
        </w:tc>
      </w:tr>
      <w:tr w:rsidR="008633B4" w:rsidTr="005C7FFA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A393E">
            <w:pPr>
              <w:tabs>
                <w:tab w:val="left" w:pos="236"/>
              </w:tabs>
              <w:ind w:right="-107"/>
            </w:pPr>
            <w:r>
              <w:tab/>
              <w:t>2.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3B4" w:rsidRDefault="008633B4" w:rsidP="008633B4">
            <w:pPr>
              <w:tabs>
                <w:tab w:val="left" w:pos="9433"/>
              </w:tabs>
              <w:rPr>
                <w:rFonts w:ascii="Times New Roman" w:hAnsi="Times New Roman"/>
                <w:u w:val="single"/>
              </w:rPr>
            </w:pPr>
            <w:r>
              <w:t xml:space="preserve">The reason for this request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</w:p>
          <w:p w:rsidR="008633B4" w:rsidRPr="008633B4" w:rsidRDefault="008633B4" w:rsidP="008633B4">
            <w:pPr>
              <w:tabs>
                <w:tab w:val="left" w:pos="94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1160" w:rsidTr="00381160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81160" w:rsidRDefault="00381160" w:rsidP="00381160">
            <w:pPr>
              <w:tabs>
                <w:tab w:val="left" w:pos="236"/>
              </w:tabs>
              <w:ind w:right="-107"/>
            </w:pP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160" w:rsidRDefault="00381160" w:rsidP="00381160">
            <w:pPr>
              <w:tabs>
                <w:tab w:val="left" w:pos="3763"/>
                <w:tab w:val="left" w:pos="9433"/>
              </w:tabs>
            </w:pPr>
          </w:p>
        </w:tc>
      </w:tr>
      <w:tr w:rsidR="00381160" w:rsidTr="00381160">
        <w:trPr>
          <w:cantSplit/>
          <w:trHeight w:val="89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81160" w:rsidRDefault="00381160" w:rsidP="00381160">
            <w:pPr>
              <w:tabs>
                <w:tab w:val="left" w:pos="236"/>
              </w:tabs>
              <w:ind w:right="-107"/>
            </w:pP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160" w:rsidRDefault="00381160" w:rsidP="00381160">
            <w:pPr>
              <w:tabs>
                <w:tab w:val="left" w:pos="3763"/>
                <w:tab w:val="left" w:pos="9433"/>
              </w:tabs>
            </w:pPr>
          </w:p>
        </w:tc>
      </w:tr>
      <w:tr w:rsidR="00381160" w:rsidTr="007406D2">
        <w:trPr>
          <w:cantSplit/>
          <w:trHeight w:val="89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89" w:rsidRPr="00FB4890" w:rsidRDefault="00984E89" w:rsidP="007406D2">
            <w:pPr>
              <w:spacing w:line="180" w:lineRule="exact"/>
              <w:rPr>
                <w:caps/>
                <w:sz w:val="16"/>
              </w:rPr>
            </w:pPr>
            <w:r w:rsidRPr="00FB4890">
              <w:rPr>
                <w:caps/>
                <w:sz w:val="16"/>
              </w:rPr>
              <w:t>Distribution:</w:t>
            </w:r>
          </w:p>
          <w:p w:rsidR="00984E89" w:rsidRPr="007406D2" w:rsidRDefault="00984E89" w:rsidP="007406D2">
            <w:pPr>
              <w:spacing w:line="180" w:lineRule="exact"/>
              <w:rPr>
                <w:sz w:val="16"/>
              </w:rPr>
            </w:pPr>
            <w:r w:rsidRPr="007406D2">
              <w:rPr>
                <w:sz w:val="16"/>
              </w:rPr>
              <w:t>1. Court</w:t>
            </w:r>
          </w:p>
          <w:p w:rsidR="00984E89" w:rsidRPr="007406D2" w:rsidRDefault="00984E89" w:rsidP="007406D2">
            <w:pPr>
              <w:spacing w:line="180" w:lineRule="exact"/>
              <w:rPr>
                <w:sz w:val="16"/>
              </w:rPr>
            </w:pPr>
            <w:r w:rsidRPr="007406D2">
              <w:rPr>
                <w:sz w:val="16"/>
              </w:rPr>
              <w:t xml:space="preserve">2. </w:t>
            </w:r>
            <w:r w:rsidR="002847B6" w:rsidRPr="007406D2">
              <w:rPr>
                <w:sz w:val="16"/>
              </w:rPr>
              <w:t>Parties</w:t>
            </w:r>
          </w:p>
          <w:p w:rsidR="002847B6" w:rsidRPr="007406D2" w:rsidRDefault="007406D2" w:rsidP="007406D2">
            <w:pPr>
              <w:tabs>
                <w:tab w:val="left" w:pos="2520"/>
              </w:tabs>
              <w:spacing w:line="180" w:lineRule="exact"/>
              <w:rPr>
                <w:rFonts w:ascii="Times New Roman" w:hAnsi="Times New Roman"/>
                <w:sz w:val="16"/>
                <w:u w:val="single"/>
              </w:rPr>
            </w:pPr>
            <w:r w:rsidRPr="007406D2">
              <w:rPr>
                <w:sz w:val="16"/>
              </w:rPr>
              <w:t xml:space="preserve">3. Other: </w:t>
            </w:r>
            <w:r w:rsidRPr="007406D2">
              <w:rPr>
                <w:rFonts w:ascii="Times New Roman" w:hAnsi="Times New Roman"/>
                <w:sz w:val="1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7406D2">
              <w:rPr>
                <w:rFonts w:ascii="Times New Roman" w:hAnsi="Times New Roman"/>
                <w:sz w:val="14"/>
                <w:u w:val="single"/>
              </w:rPr>
              <w:instrText xml:space="preserve"> FORMTEXT </w:instrText>
            </w:r>
            <w:r w:rsidRPr="007406D2">
              <w:rPr>
                <w:rFonts w:ascii="Times New Roman" w:hAnsi="Times New Roman"/>
                <w:sz w:val="14"/>
                <w:u w:val="single"/>
              </w:rPr>
            </w:r>
            <w:r w:rsidRPr="007406D2">
              <w:rPr>
                <w:rFonts w:ascii="Times New Roman" w:hAnsi="Times New Roman"/>
                <w:sz w:val="14"/>
                <w:u w:val="single"/>
              </w:rPr>
              <w:fldChar w:fldCharType="separate"/>
            </w:r>
            <w:r w:rsidRPr="007406D2">
              <w:rPr>
                <w:rFonts w:ascii="Times New Roman" w:hAnsi="Times New Roman"/>
                <w:noProof/>
                <w:sz w:val="14"/>
                <w:u w:val="single"/>
              </w:rPr>
              <w:t> </w:t>
            </w:r>
            <w:r w:rsidRPr="007406D2">
              <w:rPr>
                <w:rFonts w:ascii="Times New Roman" w:hAnsi="Times New Roman"/>
                <w:noProof/>
                <w:sz w:val="14"/>
                <w:u w:val="single"/>
              </w:rPr>
              <w:t> </w:t>
            </w:r>
            <w:r w:rsidRPr="007406D2">
              <w:rPr>
                <w:rFonts w:ascii="Times New Roman" w:hAnsi="Times New Roman"/>
                <w:noProof/>
                <w:sz w:val="14"/>
                <w:u w:val="single"/>
              </w:rPr>
              <w:t> </w:t>
            </w:r>
            <w:r w:rsidRPr="007406D2">
              <w:rPr>
                <w:rFonts w:ascii="Times New Roman" w:hAnsi="Times New Roman"/>
                <w:noProof/>
                <w:sz w:val="14"/>
                <w:u w:val="single"/>
              </w:rPr>
              <w:t> </w:t>
            </w:r>
            <w:r w:rsidRPr="007406D2">
              <w:rPr>
                <w:rFonts w:ascii="Times New Roman" w:hAnsi="Times New Roman"/>
                <w:noProof/>
                <w:sz w:val="14"/>
                <w:u w:val="single"/>
              </w:rPr>
              <w:t> </w:t>
            </w:r>
            <w:r w:rsidRPr="007406D2">
              <w:rPr>
                <w:rFonts w:ascii="Times New Roman" w:hAnsi="Times New Roman"/>
                <w:sz w:val="14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60" w:rsidRDefault="00381160" w:rsidP="00381160">
            <w:pPr>
              <w:keepNext/>
              <w:keepLines/>
              <w:widowControl w:val="0"/>
              <w:tabs>
                <w:tab w:val="left" w:pos="4964"/>
              </w:tabs>
              <w:ind w:right="-116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B0674C">
              <w:rPr>
                <w:rFonts w:ascii="Times New Roman" w:hAnsi="Times New Roman"/>
                <w:u w:val="single"/>
              </w:rPr>
              <w:tab/>
            </w:r>
          </w:p>
          <w:p w:rsidR="00381160" w:rsidRPr="003C4FA7" w:rsidRDefault="003B23D7" w:rsidP="00381160">
            <w:pPr>
              <w:tabs>
                <w:tab w:val="left" w:pos="1552"/>
                <w:tab w:val="left" w:pos="1732"/>
                <w:tab w:val="left" w:pos="5036"/>
              </w:tabs>
              <w:spacing w:line="160" w:lineRule="exact"/>
              <w:ind w:right="-116"/>
              <w:jc w:val="center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  <w:p w:rsidR="00381160" w:rsidRDefault="00381160" w:rsidP="001D5A27">
            <w:pPr>
              <w:pStyle w:val="FormField"/>
              <w:keepNext/>
              <w:keepLines/>
              <w:widowControl w:val="0"/>
              <w:tabs>
                <w:tab w:val="left" w:pos="4964"/>
              </w:tabs>
              <w:ind w:right="-116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ab/>
            </w:r>
          </w:p>
          <w:p w:rsidR="00381160" w:rsidRDefault="00381160" w:rsidP="00381160">
            <w:pPr>
              <w:tabs>
                <w:tab w:val="left" w:pos="2002"/>
                <w:tab w:val="left" w:pos="5036"/>
              </w:tabs>
              <w:spacing w:line="160" w:lineRule="exact"/>
              <w:ind w:right="-116"/>
              <w:jc w:val="center"/>
              <w:rPr>
                <w:sz w:val="14"/>
              </w:rPr>
            </w:pPr>
            <w:r>
              <w:rPr>
                <w:sz w:val="14"/>
              </w:rPr>
              <w:t>Name Printed or Typed</w:t>
            </w:r>
          </w:p>
          <w:p w:rsidR="00381160" w:rsidRDefault="00381160" w:rsidP="0038116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38116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6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1160">
              <w:rPr>
                <w:rFonts w:ascii="Times New Roman" w:hAnsi="Times New Roman"/>
                <w:u w:val="single"/>
              </w:rPr>
            </w:r>
            <w:r w:rsidRPr="00381160">
              <w:rPr>
                <w:rFonts w:ascii="Times New Roman" w:hAnsi="Times New Roman"/>
                <w:u w:val="single"/>
              </w:rPr>
              <w:fldChar w:fldCharType="separate"/>
            </w:r>
            <w:r w:rsidRPr="00381160">
              <w:rPr>
                <w:rFonts w:ascii="Times New Roman" w:hAnsi="Times New Roman"/>
                <w:noProof/>
                <w:u w:val="single"/>
              </w:rPr>
              <w:t> </w:t>
            </w:r>
            <w:r w:rsidRPr="00381160">
              <w:rPr>
                <w:rFonts w:ascii="Times New Roman" w:hAnsi="Times New Roman"/>
                <w:noProof/>
                <w:u w:val="single"/>
              </w:rPr>
              <w:t> </w:t>
            </w:r>
            <w:r w:rsidRPr="00381160">
              <w:rPr>
                <w:rFonts w:ascii="Times New Roman" w:hAnsi="Times New Roman"/>
                <w:noProof/>
                <w:u w:val="single"/>
              </w:rPr>
              <w:t> </w:t>
            </w:r>
            <w:r w:rsidRPr="00381160">
              <w:rPr>
                <w:rFonts w:ascii="Times New Roman" w:hAnsi="Times New Roman"/>
                <w:noProof/>
                <w:u w:val="single"/>
              </w:rPr>
              <w:t> </w:t>
            </w:r>
            <w:r w:rsidRPr="00381160">
              <w:rPr>
                <w:rFonts w:ascii="Times New Roman" w:hAnsi="Times New Roman"/>
                <w:noProof/>
                <w:u w:val="single"/>
              </w:rPr>
              <w:t> </w:t>
            </w:r>
            <w:r w:rsidRPr="00381160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381160" w:rsidRPr="0074247A" w:rsidRDefault="00381160" w:rsidP="0038116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74247A">
              <w:rPr>
                <w:position w:val="6"/>
                <w:sz w:val="14"/>
              </w:rPr>
              <w:t>Address</w:t>
            </w:r>
          </w:p>
          <w:p w:rsidR="00381160" w:rsidRPr="0074247A" w:rsidRDefault="00381160" w:rsidP="00381160">
            <w:pPr>
              <w:pStyle w:val="Header"/>
              <w:tabs>
                <w:tab w:val="clear" w:pos="4320"/>
                <w:tab w:val="clear" w:pos="8640"/>
                <w:tab w:val="left" w:pos="3434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7424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4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247A">
              <w:rPr>
                <w:rFonts w:ascii="Times New Roman" w:hAnsi="Times New Roman"/>
                <w:u w:val="single"/>
              </w:rPr>
            </w:r>
            <w:r w:rsidRPr="0074247A">
              <w:rPr>
                <w:rFonts w:ascii="Times New Roman" w:hAnsi="Times New Roman"/>
                <w:u w:val="single"/>
              </w:rPr>
              <w:fldChar w:fldCharType="separate"/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u w:val="single"/>
              </w:rPr>
              <w:fldChar w:fldCharType="end"/>
            </w:r>
            <w:r w:rsidRPr="00B0674C">
              <w:rPr>
                <w:rFonts w:ascii="Times New Roman" w:hAnsi="Times New Roman"/>
                <w:u w:val="single"/>
              </w:rPr>
              <w:tab/>
            </w:r>
            <w:r w:rsidRPr="00B0674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74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0674C">
              <w:rPr>
                <w:rFonts w:ascii="Times New Roman" w:hAnsi="Times New Roman"/>
                <w:u w:val="single"/>
              </w:rPr>
            </w:r>
            <w:r w:rsidRPr="00B0674C">
              <w:rPr>
                <w:rFonts w:ascii="Times New Roman" w:hAnsi="Times New Roman"/>
                <w:u w:val="single"/>
              </w:rPr>
              <w:fldChar w:fldCharType="separate"/>
            </w:r>
            <w:r w:rsidRPr="00B0674C">
              <w:rPr>
                <w:rFonts w:ascii="Times New Roman" w:hAnsi="Times New Roman"/>
                <w:noProof/>
                <w:u w:val="single"/>
              </w:rPr>
              <w:t> </w:t>
            </w:r>
            <w:r w:rsidRPr="00B0674C">
              <w:rPr>
                <w:rFonts w:ascii="Times New Roman" w:hAnsi="Times New Roman"/>
                <w:noProof/>
                <w:u w:val="single"/>
              </w:rPr>
              <w:t> </w:t>
            </w:r>
            <w:r w:rsidRPr="00B0674C">
              <w:rPr>
                <w:rFonts w:ascii="Times New Roman" w:hAnsi="Times New Roman"/>
                <w:noProof/>
                <w:u w:val="single"/>
              </w:rPr>
              <w:t> </w:t>
            </w:r>
            <w:r w:rsidRPr="00B0674C">
              <w:rPr>
                <w:rFonts w:ascii="Times New Roman" w:hAnsi="Times New Roman"/>
                <w:noProof/>
                <w:u w:val="single"/>
              </w:rPr>
              <w:t> </w:t>
            </w:r>
            <w:r w:rsidRPr="00B0674C">
              <w:rPr>
                <w:rFonts w:ascii="Times New Roman" w:hAnsi="Times New Roman"/>
                <w:noProof/>
                <w:u w:val="single"/>
              </w:rPr>
              <w:t> </w:t>
            </w:r>
            <w:r w:rsidRPr="00B0674C">
              <w:rPr>
                <w:rFonts w:ascii="Times New Roman" w:hAnsi="Times New Roman"/>
                <w:u w:val="single"/>
              </w:rPr>
              <w:fldChar w:fldCharType="end"/>
            </w:r>
            <w:r w:rsidRPr="00B0674C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81160" w:rsidRPr="0074247A" w:rsidRDefault="00381160" w:rsidP="00381160">
            <w:pPr>
              <w:pStyle w:val="Header"/>
              <w:tabs>
                <w:tab w:val="clear" w:pos="4320"/>
                <w:tab w:val="clear" w:pos="8640"/>
                <w:tab w:val="left" w:pos="3434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74247A">
              <w:rPr>
                <w:position w:val="6"/>
                <w:sz w:val="14"/>
              </w:rPr>
              <w:t>Email Address</w:t>
            </w:r>
            <w:r w:rsidRPr="0074247A">
              <w:rPr>
                <w:position w:val="6"/>
                <w:sz w:val="14"/>
              </w:rPr>
              <w:tab/>
              <w:t>Telephone Number</w:t>
            </w:r>
          </w:p>
          <w:p w:rsidR="00381160" w:rsidRPr="0074247A" w:rsidRDefault="00381160" w:rsidP="00381160">
            <w:pPr>
              <w:pStyle w:val="Header"/>
              <w:tabs>
                <w:tab w:val="clear" w:pos="4320"/>
                <w:tab w:val="clear" w:pos="8640"/>
                <w:tab w:val="left" w:pos="3434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7424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4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247A">
              <w:rPr>
                <w:rFonts w:ascii="Times New Roman" w:hAnsi="Times New Roman"/>
                <w:u w:val="single"/>
              </w:rPr>
            </w:r>
            <w:r w:rsidRPr="0074247A">
              <w:rPr>
                <w:rFonts w:ascii="Times New Roman" w:hAnsi="Times New Roman"/>
                <w:u w:val="single"/>
              </w:rPr>
              <w:fldChar w:fldCharType="separate"/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u w:val="single"/>
              </w:rPr>
              <w:fldChar w:fldCharType="end"/>
            </w:r>
            <w:r w:rsidRPr="0074247A">
              <w:rPr>
                <w:sz w:val="14"/>
                <w:u w:val="single"/>
              </w:rPr>
              <w:tab/>
            </w:r>
            <w:r w:rsidRPr="0074247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47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247A">
              <w:rPr>
                <w:rFonts w:ascii="Times New Roman" w:hAnsi="Times New Roman"/>
                <w:u w:val="single"/>
              </w:rPr>
            </w:r>
            <w:r w:rsidRPr="0074247A">
              <w:rPr>
                <w:rFonts w:ascii="Times New Roman" w:hAnsi="Times New Roman"/>
                <w:u w:val="single"/>
              </w:rPr>
              <w:fldChar w:fldCharType="separate"/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noProof/>
                <w:u w:val="single"/>
              </w:rPr>
              <w:t> </w:t>
            </w:r>
            <w:r w:rsidRPr="0074247A">
              <w:rPr>
                <w:rFonts w:ascii="Times New Roman" w:hAnsi="Times New Roman"/>
                <w:u w:val="single"/>
              </w:rPr>
              <w:fldChar w:fldCharType="end"/>
            </w:r>
            <w:r w:rsidRPr="0074247A">
              <w:rPr>
                <w:sz w:val="18"/>
                <w:u w:val="single"/>
              </w:rPr>
              <w:tab/>
            </w:r>
          </w:p>
          <w:p w:rsidR="00381160" w:rsidRPr="003C4FA7" w:rsidRDefault="00381160" w:rsidP="00381160">
            <w:pPr>
              <w:tabs>
                <w:tab w:val="left" w:pos="3434"/>
                <w:tab w:val="left" w:pos="5036"/>
                <w:tab w:val="left" w:pos="5090"/>
              </w:tabs>
              <w:spacing w:line="200" w:lineRule="exact"/>
              <w:ind w:right="-116"/>
              <w:rPr>
                <w:sz w:val="14"/>
              </w:rPr>
            </w:pPr>
            <w:r w:rsidRPr="0074247A">
              <w:rPr>
                <w:position w:val="6"/>
                <w:sz w:val="14"/>
              </w:rPr>
              <w:t>Date</w:t>
            </w:r>
            <w:r w:rsidRPr="0074247A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7406D2" w:rsidRPr="001D5A27" w:rsidRDefault="007406D2" w:rsidP="001D5A27">
      <w:pPr>
        <w:pStyle w:val="ListParagraph"/>
        <w:ind w:left="0"/>
        <w:rPr>
          <w:rFonts w:cs="Arial"/>
          <w:color w:val="2A3036"/>
        </w:rPr>
      </w:pPr>
    </w:p>
    <w:sectPr w:rsidR="007406D2" w:rsidRPr="001D5A27" w:rsidSect="00361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4" w:rsidRDefault="00712CA4">
      <w:r>
        <w:separator/>
      </w:r>
    </w:p>
  </w:endnote>
  <w:endnote w:type="continuationSeparator" w:id="0">
    <w:p w:rsidR="00712CA4" w:rsidRDefault="0071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D2" w:rsidRDefault="00740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E" w:rsidRDefault="007406D2" w:rsidP="00AD296E">
    <w:pPr>
      <w:pStyle w:val="Footer"/>
      <w:tabs>
        <w:tab w:val="left" w:pos="270"/>
        <w:tab w:val="right" w:pos="10260"/>
      </w:tabs>
      <w:spacing w:before="120" w:line="240" w:lineRule="auto"/>
    </w:pPr>
    <w:r>
      <w:rPr>
        <w:rFonts w:cs="Arial"/>
      </w:rPr>
      <w:t xml:space="preserve">GF-306, 11/20 Request to Appear Remotely </w:t>
    </w:r>
  </w:p>
  <w:p w:rsidR="00AD296E" w:rsidRDefault="00AD296E" w:rsidP="00AD296E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5131C" w:rsidRPr="00361EC5" w:rsidRDefault="00361EC5" w:rsidP="00361EC5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4007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06D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06D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1C" w:rsidRDefault="00F32411" w:rsidP="00361EC5">
    <w:pPr>
      <w:pStyle w:val="Footer"/>
      <w:tabs>
        <w:tab w:val="left" w:pos="270"/>
        <w:tab w:val="right" w:pos="10260"/>
      </w:tabs>
      <w:spacing w:before="120" w:line="240" w:lineRule="auto"/>
    </w:pPr>
    <w:r>
      <w:rPr>
        <w:rFonts w:cs="Arial"/>
      </w:rPr>
      <w:t>G</w:t>
    </w:r>
    <w:r w:rsidR="000420C9">
      <w:rPr>
        <w:rFonts w:cs="Arial"/>
      </w:rPr>
      <w:t>F-306</w:t>
    </w:r>
    <w:r w:rsidR="003778E3">
      <w:rPr>
        <w:rFonts w:cs="Arial"/>
      </w:rPr>
      <w:t xml:space="preserve">, </w:t>
    </w:r>
    <w:r w:rsidR="007406D2">
      <w:rPr>
        <w:rFonts w:cs="Arial"/>
      </w:rPr>
      <w:t>11</w:t>
    </w:r>
    <w:r w:rsidR="003B23D7">
      <w:rPr>
        <w:rFonts w:cs="Arial"/>
      </w:rPr>
      <w:t>/20</w:t>
    </w:r>
    <w:r w:rsidR="00FC2E33">
      <w:rPr>
        <w:rFonts w:cs="Arial"/>
      </w:rPr>
      <w:t xml:space="preserve"> </w:t>
    </w:r>
    <w:r w:rsidR="007406D2">
      <w:rPr>
        <w:rFonts w:cs="Arial"/>
      </w:rPr>
      <w:t xml:space="preserve">Request </w:t>
    </w:r>
    <w:r w:rsidR="003B23D7">
      <w:rPr>
        <w:rFonts w:cs="Arial"/>
      </w:rPr>
      <w:t>to Appear Remotely</w:t>
    </w:r>
  </w:p>
  <w:p w:rsidR="00F5131C" w:rsidRDefault="00F5131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5131C" w:rsidRDefault="00F5131C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430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06D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06D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4" w:rsidRDefault="00712CA4">
      <w:r>
        <w:separator/>
      </w:r>
    </w:p>
  </w:footnote>
  <w:footnote w:type="continuationSeparator" w:id="0">
    <w:p w:rsidR="00712CA4" w:rsidRDefault="0071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1C" w:rsidRDefault="00F513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465">
      <w:rPr>
        <w:rStyle w:val="PageNumber"/>
        <w:noProof/>
      </w:rPr>
      <w:t>1</w:t>
    </w:r>
    <w:r>
      <w:rPr>
        <w:rStyle w:val="PageNumber"/>
      </w:rPr>
      <w:fldChar w:fldCharType="end"/>
    </w:r>
  </w:p>
  <w:p w:rsidR="00F5131C" w:rsidRDefault="00F513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1C" w:rsidRDefault="00F5131C" w:rsidP="007406D2">
    <w:pPr>
      <w:pStyle w:val="Header"/>
      <w:pBdr>
        <w:bottom w:val="single" w:sz="4" w:space="1" w:color="auto"/>
      </w:pBdr>
      <w:tabs>
        <w:tab w:val="clear" w:pos="8640"/>
        <w:tab w:val="left" w:pos="4320"/>
        <w:tab w:val="left" w:pos="7200"/>
        <w:tab w:val="left" w:pos="9990"/>
      </w:tabs>
      <w:spacing w:after="120"/>
      <w:ind w:right="14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D2" w:rsidRDefault="00740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E2BEB"/>
    <w:multiLevelType w:val="hybridMultilevel"/>
    <w:tmpl w:val="9B5ECE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2222"/>
    <w:multiLevelType w:val="multilevel"/>
    <w:tmpl w:val="567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64687C"/>
    <w:multiLevelType w:val="hybridMultilevel"/>
    <w:tmpl w:val="D2520A5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6B8"/>
    <w:multiLevelType w:val="multilevel"/>
    <w:tmpl w:val="E78463C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6B0C"/>
    <w:multiLevelType w:val="hybridMultilevel"/>
    <w:tmpl w:val="5B7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734668"/>
    <w:multiLevelType w:val="hybridMultilevel"/>
    <w:tmpl w:val="E46E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9303FB"/>
    <w:multiLevelType w:val="hybridMultilevel"/>
    <w:tmpl w:val="B316D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3156B"/>
    <w:multiLevelType w:val="hybridMultilevel"/>
    <w:tmpl w:val="DED0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66B"/>
    <w:multiLevelType w:val="hybridMultilevel"/>
    <w:tmpl w:val="5B7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10763"/>
    <w:multiLevelType w:val="hybridMultilevel"/>
    <w:tmpl w:val="90EEA490"/>
    <w:lvl w:ilvl="0" w:tplc="28EE99B0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3C67766"/>
    <w:multiLevelType w:val="hybridMultilevel"/>
    <w:tmpl w:val="36629EDE"/>
    <w:lvl w:ilvl="0" w:tplc="FF92498E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C20B1E"/>
    <w:multiLevelType w:val="hybridMultilevel"/>
    <w:tmpl w:val="BB5A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FE253C"/>
    <w:multiLevelType w:val="hybridMultilevel"/>
    <w:tmpl w:val="BAFCC40A"/>
    <w:lvl w:ilvl="0" w:tplc="3E3E5A32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AF31466"/>
    <w:multiLevelType w:val="hybridMultilevel"/>
    <w:tmpl w:val="6B38CDEE"/>
    <w:lvl w:ilvl="0" w:tplc="ED64AA5E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FAE112B"/>
    <w:multiLevelType w:val="hybridMultilevel"/>
    <w:tmpl w:val="51C68D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8"/>
  </w:num>
  <w:num w:numId="11">
    <w:abstractNumId w:val="13"/>
  </w:num>
  <w:num w:numId="12">
    <w:abstractNumId w:val="5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24"/>
  </w:num>
  <w:num w:numId="20">
    <w:abstractNumId w:val="10"/>
  </w:num>
  <w:num w:numId="21">
    <w:abstractNumId w:val="20"/>
  </w:num>
  <w:num w:numId="22">
    <w:abstractNumId w:val="4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hRJ4JFv/sP+Z8lDOj6rYg90CYOVB4NojZv6SdyxP1OS9e94avhAUUoQbpIgghErhGKydXXi/I5trEN3XfWsw==" w:salt="5i2ZSJQpGMy3kqIdOaut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7"/>
    <w:rsid w:val="000041C8"/>
    <w:rsid w:val="000420C9"/>
    <w:rsid w:val="0006176C"/>
    <w:rsid w:val="000779DD"/>
    <w:rsid w:val="00083371"/>
    <w:rsid w:val="0008708F"/>
    <w:rsid w:val="000A00F7"/>
    <w:rsid w:val="000B46AC"/>
    <w:rsid w:val="000B60D7"/>
    <w:rsid w:val="000C53A1"/>
    <w:rsid w:val="000C7E43"/>
    <w:rsid w:val="00110F28"/>
    <w:rsid w:val="001121F0"/>
    <w:rsid w:val="001152DE"/>
    <w:rsid w:val="001419B3"/>
    <w:rsid w:val="00145594"/>
    <w:rsid w:val="0015015C"/>
    <w:rsid w:val="001B0861"/>
    <w:rsid w:val="001D0E0F"/>
    <w:rsid w:val="001D3027"/>
    <w:rsid w:val="001D4892"/>
    <w:rsid w:val="001D5A27"/>
    <w:rsid w:val="001E54F1"/>
    <w:rsid w:val="001F50CF"/>
    <w:rsid w:val="002204DA"/>
    <w:rsid w:val="00221420"/>
    <w:rsid w:val="002420D2"/>
    <w:rsid w:val="002847B6"/>
    <w:rsid w:val="00290886"/>
    <w:rsid w:val="00292BB8"/>
    <w:rsid w:val="002A0259"/>
    <w:rsid w:val="002A6158"/>
    <w:rsid w:val="002F4733"/>
    <w:rsid w:val="002F679D"/>
    <w:rsid w:val="00302BDD"/>
    <w:rsid w:val="00344BFD"/>
    <w:rsid w:val="0036068D"/>
    <w:rsid w:val="00361EC5"/>
    <w:rsid w:val="00374BEA"/>
    <w:rsid w:val="003778E3"/>
    <w:rsid w:val="00381160"/>
    <w:rsid w:val="0039333D"/>
    <w:rsid w:val="003A4465"/>
    <w:rsid w:val="003A6E03"/>
    <w:rsid w:val="003B23D7"/>
    <w:rsid w:val="003B4A1A"/>
    <w:rsid w:val="003C4FA7"/>
    <w:rsid w:val="003E363B"/>
    <w:rsid w:val="0040275F"/>
    <w:rsid w:val="00405735"/>
    <w:rsid w:val="0041036D"/>
    <w:rsid w:val="004111E5"/>
    <w:rsid w:val="0041185F"/>
    <w:rsid w:val="0042087A"/>
    <w:rsid w:val="00424FE8"/>
    <w:rsid w:val="00426E95"/>
    <w:rsid w:val="00432B0A"/>
    <w:rsid w:val="004504C5"/>
    <w:rsid w:val="00460EAE"/>
    <w:rsid w:val="004702A6"/>
    <w:rsid w:val="004757FD"/>
    <w:rsid w:val="004A6056"/>
    <w:rsid w:val="004D209A"/>
    <w:rsid w:val="004D7874"/>
    <w:rsid w:val="00513B2C"/>
    <w:rsid w:val="005238D8"/>
    <w:rsid w:val="005354D3"/>
    <w:rsid w:val="005473ED"/>
    <w:rsid w:val="00571F85"/>
    <w:rsid w:val="0058009C"/>
    <w:rsid w:val="005A43AC"/>
    <w:rsid w:val="005A5EF6"/>
    <w:rsid w:val="005D0E86"/>
    <w:rsid w:val="005E17C3"/>
    <w:rsid w:val="00601DE3"/>
    <w:rsid w:val="00604D9F"/>
    <w:rsid w:val="00607703"/>
    <w:rsid w:val="00610406"/>
    <w:rsid w:val="00617990"/>
    <w:rsid w:val="006344F3"/>
    <w:rsid w:val="00656D2A"/>
    <w:rsid w:val="00660E9B"/>
    <w:rsid w:val="00666F50"/>
    <w:rsid w:val="006704C2"/>
    <w:rsid w:val="00692C42"/>
    <w:rsid w:val="006A0381"/>
    <w:rsid w:val="006E7512"/>
    <w:rsid w:val="00712219"/>
    <w:rsid w:val="00712CA4"/>
    <w:rsid w:val="00712F9F"/>
    <w:rsid w:val="00733B72"/>
    <w:rsid w:val="00735024"/>
    <w:rsid w:val="007406D2"/>
    <w:rsid w:val="0074247A"/>
    <w:rsid w:val="00767666"/>
    <w:rsid w:val="00773738"/>
    <w:rsid w:val="007B6D3E"/>
    <w:rsid w:val="007F6106"/>
    <w:rsid w:val="007F654E"/>
    <w:rsid w:val="008222EB"/>
    <w:rsid w:val="00840AAD"/>
    <w:rsid w:val="008633B4"/>
    <w:rsid w:val="00865727"/>
    <w:rsid w:val="00885D6B"/>
    <w:rsid w:val="008A393E"/>
    <w:rsid w:val="008C0E1A"/>
    <w:rsid w:val="008D257D"/>
    <w:rsid w:val="008E7A5B"/>
    <w:rsid w:val="008F450E"/>
    <w:rsid w:val="0092569A"/>
    <w:rsid w:val="00927B94"/>
    <w:rsid w:val="00980791"/>
    <w:rsid w:val="00984E89"/>
    <w:rsid w:val="00985F78"/>
    <w:rsid w:val="00986C3E"/>
    <w:rsid w:val="00A05DFF"/>
    <w:rsid w:val="00A15CAC"/>
    <w:rsid w:val="00A33C30"/>
    <w:rsid w:val="00A57F2B"/>
    <w:rsid w:val="00A6620C"/>
    <w:rsid w:val="00A829C6"/>
    <w:rsid w:val="00AA6E96"/>
    <w:rsid w:val="00AB0C0E"/>
    <w:rsid w:val="00AD296E"/>
    <w:rsid w:val="00AD64BE"/>
    <w:rsid w:val="00AF794E"/>
    <w:rsid w:val="00B01C75"/>
    <w:rsid w:val="00B0502E"/>
    <w:rsid w:val="00B0518A"/>
    <w:rsid w:val="00B0674C"/>
    <w:rsid w:val="00B22785"/>
    <w:rsid w:val="00B34C95"/>
    <w:rsid w:val="00BA14C6"/>
    <w:rsid w:val="00BB555D"/>
    <w:rsid w:val="00BC166E"/>
    <w:rsid w:val="00BE07B3"/>
    <w:rsid w:val="00C00B23"/>
    <w:rsid w:val="00C25B70"/>
    <w:rsid w:val="00C45E88"/>
    <w:rsid w:val="00C62F27"/>
    <w:rsid w:val="00C72A61"/>
    <w:rsid w:val="00C91522"/>
    <w:rsid w:val="00CE3926"/>
    <w:rsid w:val="00CF73E3"/>
    <w:rsid w:val="00D11B30"/>
    <w:rsid w:val="00D14D8F"/>
    <w:rsid w:val="00D20678"/>
    <w:rsid w:val="00D64302"/>
    <w:rsid w:val="00D75F7B"/>
    <w:rsid w:val="00D83C80"/>
    <w:rsid w:val="00DA22F5"/>
    <w:rsid w:val="00DC44D7"/>
    <w:rsid w:val="00E0434B"/>
    <w:rsid w:val="00E17D89"/>
    <w:rsid w:val="00E63181"/>
    <w:rsid w:val="00E73834"/>
    <w:rsid w:val="00EA02CB"/>
    <w:rsid w:val="00EA2CB7"/>
    <w:rsid w:val="00EB0F9E"/>
    <w:rsid w:val="00EB31CC"/>
    <w:rsid w:val="00EE6941"/>
    <w:rsid w:val="00EF6D77"/>
    <w:rsid w:val="00F16177"/>
    <w:rsid w:val="00F32411"/>
    <w:rsid w:val="00F33803"/>
    <w:rsid w:val="00F35588"/>
    <w:rsid w:val="00F40070"/>
    <w:rsid w:val="00F46F8F"/>
    <w:rsid w:val="00F5131C"/>
    <w:rsid w:val="00F740D2"/>
    <w:rsid w:val="00F978E6"/>
    <w:rsid w:val="00FB0E49"/>
    <w:rsid w:val="00FB3B46"/>
    <w:rsid w:val="00FB4890"/>
    <w:rsid w:val="00FC2E33"/>
    <w:rsid w:val="00FF5376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D4A458F8-7BDF-4547-AF4B-7ABECDD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ListParagraph">
    <w:name w:val="List Paragraph"/>
    <w:basedOn w:val="Normal"/>
    <w:uiPriority w:val="34"/>
    <w:qFormat/>
    <w:rsid w:val="003778E3"/>
    <w:pPr>
      <w:ind w:left="720"/>
    </w:pPr>
  </w:style>
  <w:style w:type="paragraph" w:styleId="BalloonText">
    <w:name w:val="Balloon Text"/>
    <w:basedOn w:val="Normal"/>
    <w:link w:val="BalloonTextChar"/>
    <w:rsid w:val="00432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B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A00F7"/>
    <w:rPr>
      <w:rFonts w:ascii="Arial" w:hAnsi="Arial"/>
    </w:rPr>
  </w:style>
  <w:style w:type="table" w:styleId="TableGrid">
    <w:name w:val="Table Grid"/>
    <w:basedOn w:val="TableNormal"/>
    <w:rsid w:val="0037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2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05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618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6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5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Probat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GF-306: Request to Appear Remotely</vt:lpstr>
    </vt:vector>
  </TitlesOfParts>
  <Manager>Court Operations</Manager>
  <Company>Wisconsin State Courts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GF-306: Request to Appear Remotely</dc:title>
  <dc:creator>Terri Borrud</dc:creator>
  <cp:lastModifiedBy>Thomas Barker</cp:lastModifiedBy>
  <cp:revision>2</cp:revision>
  <cp:lastPrinted>2021-01-07T19:07:00Z</cp:lastPrinted>
  <dcterms:created xsi:type="dcterms:W3CDTF">2021-09-21T15:44:00Z</dcterms:created>
  <dcterms:modified xsi:type="dcterms:W3CDTF">2021-09-21T15:44:00Z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Notice of Appointment of</vt:lpwstr>
  </property>
  <property fmtid="{D5CDD505-2E9C-101B-9397-08002B2CF9AE}" pid="3" name="Title_Line2">
    <vt:lpwstr>Successor Guardian</vt:lpwstr>
  </property>
  <property fmtid="{D5CDD505-2E9C-101B-9397-08002B2CF9AE}" pid="4" name="Title_Line3">
    <vt:lpwstr>(without hearing)</vt:lpwstr>
  </property>
  <property fmtid="{D5CDD505-2E9C-101B-9397-08002B2CF9AE}" pid="5" name="Descriptive_Preface_2">
    <vt:lpwstr/>
  </property>
  <property fmtid="{D5CDD505-2E9C-101B-9397-08002B2CF9AE}" pid="6" name="Form_Number">
    <vt:lpwstr>GN-2030</vt:lpwstr>
  </property>
</Properties>
</file>